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F7EE9" w14:textId="6D6C9C68" w:rsidR="00AA6A04" w:rsidRDefault="00ED168F" w:rsidP="00AA6A0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Trädgårdskväll</w:t>
      </w:r>
      <w:r w:rsidR="00EA1517">
        <w:rPr>
          <w:rFonts w:ascii="Times New Roman" w:hAnsi="Times New Roman" w:cs="Times New Roman"/>
          <w:b/>
          <w:sz w:val="36"/>
          <w:szCs w:val="36"/>
        </w:rPr>
        <w:t xml:space="preserve"> torsdag 11 juni</w:t>
      </w:r>
    </w:p>
    <w:p w14:paraId="6DE48576" w14:textId="07CB7977" w:rsidR="00AA6A04" w:rsidRDefault="00AA6A04" w:rsidP="00AA6A04">
      <w:pPr>
        <w:rPr>
          <w:rFonts w:ascii="Times New Roman" w:hAnsi="Times New Roman" w:cs="Times New Roman"/>
          <w:sz w:val="32"/>
          <w:szCs w:val="32"/>
        </w:rPr>
      </w:pPr>
      <w:r w:rsidRPr="00FB2F7F">
        <w:rPr>
          <w:rFonts w:ascii="Times New Roman" w:hAnsi="Times New Roman" w:cs="Times New Roman"/>
          <w:sz w:val="32"/>
          <w:szCs w:val="32"/>
        </w:rPr>
        <w:t>Hej</w:t>
      </w:r>
      <w:r>
        <w:rPr>
          <w:rFonts w:ascii="Times New Roman" w:hAnsi="Times New Roman" w:cs="Times New Roman"/>
          <w:sz w:val="32"/>
          <w:szCs w:val="32"/>
        </w:rPr>
        <w:t>!</w:t>
      </w:r>
    </w:p>
    <w:p w14:paraId="0767CBF4" w14:textId="780411B2" w:rsidR="00ED618E" w:rsidRDefault="0000302A" w:rsidP="00AA6A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 </w:t>
      </w:r>
      <w:r w:rsidR="00D03FCA">
        <w:rPr>
          <w:rFonts w:ascii="Times New Roman" w:hAnsi="Times New Roman" w:cs="Times New Roman"/>
          <w:sz w:val="32"/>
          <w:szCs w:val="32"/>
        </w:rPr>
        <w:t>tycker det vore trevligt</w:t>
      </w:r>
      <w:r w:rsidR="000F2F98">
        <w:rPr>
          <w:rFonts w:ascii="Times New Roman" w:hAnsi="Times New Roman" w:cs="Times New Roman"/>
          <w:sz w:val="32"/>
          <w:szCs w:val="32"/>
        </w:rPr>
        <w:t xml:space="preserve"> om vi gör det lite fint </w:t>
      </w:r>
      <w:r w:rsidR="001526D8">
        <w:rPr>
          <w:rFonts w:ascii="Times New Roman" w:hAnsi="Times New Roman" w:cs="Times New Roman"/>
          <w:sz w:val="32"/>
          <w:szCs w:val="32"/>
        </w:rPr>
        <w:t>runt vårt område</w:t>
      </w:r>
      <w:r w:rsidR="00C64507">
        <w:rPr>
          <w:rFonts w:ascii="Times New Roman" w:hAnsi="Times New Roman" w:cs="Times New Roman"/>
          <w:sz w:val="32"/>
          <w:szCs w:val="32"/>
        </w:rPr>
        <w:t xml:space="preserve"> inför sommaren genom att </w:t>
      </w:r>
      <w:r w:rsidR="00BC4DA6">
        <w:rPr>
          <w:rFonts w:ascii="Times New Roman" w:hAnsi="Times New Roman" w:cs="Times New Roman"/>
          <w:sz w:val="32"/>
          <w:szCs w:val="32"/>
        </w:rPr>
        <w:t xml:space="preserve">ta några timmar på kvällen </w:t>
      </w:r>
      <w:r w:rsidR="00D62D57">
        <w:rPr>
          <w:rFonts w:ascii="Times New Roman" w:hAnsi="Times New Roman" w:cs="Times New Roman"/>
          <w:sz w:val="32"/>
          <w:szCs w:val="32"/>
        </w:rPr>
        <w:t xml:space="preserve">torsdag 11 juni med start </w:t>
      </w:r>
      <w:proofErr w:type="spellStart"/>
      <w:r w:rsidR="00D62D57">
        <w:rPr>
          <w:rFonts w:ascii="Times New Roman" w:hAnsi="Times New Roman" w:cs="Times New Roman"/>
          <w:sz w:val="32"/>
          <w:szCs w:val="32"/>
        </w:rPr>
        <w:t>kl</w:t>
      </w:r>
      <w:proofErr w:type="spellEnd"/>
      <w:r w:rsidR="00D62D57">
        <w:rPr>
          <w:rFonts w:ascii="Times New Roman" w:hAnsi="Times New Roman" w:cs="Times New Roman"/>
          <w:sz w:val="32"/>
          <w:szCs w:val="32"/>
        </w:rPr>
        <w:t xml:space="preserve"> 17:00</w:t>
      </w:r>
      <w:r w:rsidR="009E6FBB">
        <w:rPr>
          <w:rFonts w:ascii="Times New Roman" w:hAnsi="Times New Roman" w:cs="Times New Roman"/>
          <w:sz w:val="32"/>
          <w:szCs w:val="32"/>
        </w:rPr>
        <w:t xml:space="preserve">, de som </w:t>
      </w:r>
      <w:r w:rsidR="00152E1D">
        <w:rPr>
          <w:rFonts w:ascii="Times New Roman" w:hAnsi="Times New Roman" w:cs="Times New Roman"/>
          <w:sz w:val="32"/>
          <w:szCs w:val="32"/>
        </w:rPr>
        <w:t>arbetar</w:t>
      </w:r>
      <w:r w:rsidR="00CB3AB8">
        <w:rPr>
          <w:rFonts w:ascii="Times New Roman" w:hAnsi="Times New Roman" w:cs="Times New Roman"/>
          <w:sz w:val="32"/>
          <w:szCs w:val="32"/>
        </w:rPr>
        <w:t xml:space="preserve"> ansluter när</w:t>
      </w:r>
      <w:r w:rsidR="00623E57">
        <w:rPr>
          <w:rFonts w:ascii="Times New Roman" w:hAnsi="Times New Roman" w:cs="Times New Roman"/>
          <w:sz w:val="32"/>
          <w:szCs w:val="32"/>
        </w:rPr>
        <w:t xml:space="preserve"> och om</w:t>
      </w:r>
      <w:r w:rsidR="00CB3AB8">
        <w:rPr>
          <w:rFonts w:ascii="Times New Roman" w:hAnsi="Times New Roman" w:cs="Times New Roman"/>
          <w:sz w:val="32"/>
          <w:szCs w:val="32"/>
        </w:rPr>
        <w:t xml:space="preserve"> de kan</w:t>
      </w:r>
      <w:r w:rsidR="00623E57">
        <w:rPr>
          <w:rFonts w:ascii="Times New Roman" w:hAnsi="Times New Roman" w:cs="Times New Roman"/>
          <w:sz w:val="32"/>
          <w:szCs w:val="32"/>
        </w:rPr>
        <w:t>. Våra äldre</w:t>
      </w:r>
      <w:r w:rsidR="007F0589">
        <w:rPr>
          <w:rFonts w:ascii="Times New Roman" w:hAnsi="Times New Roman" w:cs="Times New Roman"/>
          <w:sz w:val="32"/>
          <w:szCs w:val="32"/>
        </w:rPr>
        <w:t xml:space="preserve"> medlemmar </w:t>
      </w:r>
      <w:r w:rsidR="00314789">
        <w:rPr>
          <w:rFonts w:ascii="Times New Roman" w:hAnsi="Times New Roman" w:cs="Times New Roman"/>
          <w:sz w:val="32"/>
          <w:szCs w:val="32"/>
        </w:rPr>
        <w:t>i</w:t>
      </w:r>
      <w:r w:rsidR="007F0589">
        <w:rPr>
          <w:rFonts w:ascii="Times New Roman" w:hAnsi="Times New Roman" w:cs="Times New Roman"/>
          <w:sz w:val="32"/>
          <w:szCs w:val="32"/>
        </w:rPr>
        <w:t xml:space="preserve"> riskgrupper</w:t>
      </w:r>
      <w:r w:rsidR="00E31A3C">
        <w:rPr>
          <w:rFonts w:ascii="Times New Roman" w:hAnsi="Times New Roman" w:cs="Times New Roman"/>
          <w:sz w:val="32"/>
          <w:szCs w:val="32"/>
        </w:rPr>
        <w:t xml:space="preserve"> behöver naturligtvis inte</w:t>
      </w:r>
      <w:r w:rsidR="00750B42">
        <w:rPr>
          <w:rFonts w:ascii="Times New Roman" w:hAnsi="Times New Roman" w:cs="Times New Roman"/>
          <w:sz w:val="32"/>
          <w:szCs w:val="32"/>
        </w:rPr>
        <w:t xml:space="preserve"> vara med.</w:t>
      </w:r>
    </w:p>
    <w:p w14:paraId="72E0F161" w14:textId="5CC3B966" w:rsidR="00AA6A04" w:rsidRDefault="00ED618E" w:rsidP="00AA6A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 som vill</w:t>
      </w:r>
      <w:r w:rsidR="00781D89">
        <w:rPr>
          <w:rFonts w:ascii="Times New Roman" w:hAnsi="Times New Roman" w:cs="Times New Roman"/>
          <w:sz w:val="32"/>
          <w:szCs w:val="32"/>
        </w:rPr>
        <w:t xml:space="preserve"> och känner att det är ok</w:t>
      </w:r>
      <w:r w:rsidR="002F1E55">
        <w:rPr>
          <w:rFonts w:ascii="Times New Roman" w:hAnsi="Times New Roman" w:cs="Times New Roman"/>
          <w:sz w:val="32"/>
          <w:szCs w:val="32"/>
        </w:rPr>
        <w:t xml:space="preserve"> </w:t>
      </w:r>
      <w:r w:rsidR="00807596">
        <w:rPr>
          <w:rFonts w:ascii="Times New Roman" w:hAnsi="Times New Roman" w:cs="Times New Roman"/>
          <w:sz w:val="32"/>
          <w:szCs w:val="32"/>
        </w:rPr>
        <w:t xml:space="preserve">kan </w:t>
      </w:r>
      <w:r w:rsidR="00781D89">
        <w:rPr>
          <w:rFonts w:ascii="Times New Roman" w:hAnsi="Times New Roman" w:cs="Times New Roman"/>
          <w:sz w:val="32"/>
          <w:szCs w:val="32"/>
        </w:rPr>
        <w:t>avsluta vår gemensamma utspridda</w:t>
      </w:r>
      <w:r w:rsidR="00750B42">
        <w:rPr>
          <w:rFonts w:ascii="Times New Roman" w:hAnsi="Times New Roman" w:cs="Times New Roman"/>
          <w:sz w:val="32"/>
          <w:szCs w:val="32"/>
        </w:rPr>
        <w:t xml:space="preserve"> </w:t>
      </w:r>
      <w:r w:rsidR="0091258D">
        <w:rPr>
          <w:rFonts w:ascii="Times New Roman" w:hAnsi="Times New Roman" w:cs="Times New Roman"/>
          <w:sz w:val="32"/>
          <w:szCs w:val="32"/>
        </w:rPr>
        <w:t>kv</w:t>
      </w:r>
      <w:r w:rsidR="006B716C">
        <w:rPr>
          <w:rFonts w:ascii="Times New Roman" w:hAnsi="Times New Roman" w:cs="Times New Roman"/>
          <w:sz w:val="32"/>
          <w:szCs w:val="32"/>
        </w:rPr>
        <w:t>äll med samli</w:t>
      </w:r>
      <w:r w:rsidR="00C661D4">
        <w:rPr>
          <w:rFonts w:ascii="Times New Roman" w:hAnsi="Times New Roman" w:cs="Times New Roman"/>
          <w:sz w:val="32"/>
          <w:szCs w:val="32"/>
        </w:rPr>
        <w:t>n</w:t>
      </w:r>
      <w:r w:rsidR="006B716C">
        <w:rPr>
          <w:rFonts w:ascii="Times New Roman" w:hAnsi="Times New Roman" w:cs="Times New Roman"/>
          <w:sz w:val="32"/>
          <w:szCs w:val="32"/>
        </w:rPr>
        <w:t>g</w:t>
      </w:r>
      <w:r w:rsidR="00C661D4">
        <w:rPr>
          <w:rFonts w:ascii="Times New Roman" w:hAnsi="Times New Roman" w:cs="Times New Roman"/>
          <w:sz w:val="32"/>
          <w:szCs w:val="32"/>
        </w:rPr>
        <w:t xml:space="preserve"> vid lekplatsen </w:t>
      </w:r>
      <w:r w:rsidR="00B44BC9">
        <w:rPr>
          <w:rFonts w:ascii="Times New Roman" w:hAnsi="Times New Roman" w:cs="Times New Roman"/>
          <w:sz w:val="32"/>
          <w:szCs w:val="32"/>
        </w:rPr>
        <w:t xml:space="preserve">för att ha med egen </w:t>
      </w:r>
      <w:r w:rsidR="001570D2">
        <w:rPr>
          <w:rFonts w:ascii="Times New Roman" w:hAnsi="Times New Roman" w:cs="Times New Roman"/>
          <w:sz w:val="32"/>
          <w:szCs w:val="32"/>
        </w:rPr>
        <w:t>picknick</w:t>
      </w:r>
      <w:r w:rsidR="00D756A6">
        <w:rPr>
          <w:rFonts w:ascii="Times New Roman" w:hAnsi="Times New Roman" w:cs="Times New Roman"/>
          <w:sz w:val="32"/>
          <w:szCs w:val="32"/>
        </w:rPr>
        <w:t>korg</w:t>
      </w:r>
      <w:r w:rsidR="00DF1891">
        <w:rPr>
          <w:rFonts w:ascii="Times New Roman" w:hAnsi="Times New Roman" w:cs="Times New Roman"/>
          <w:sz w:val="32"/>
          <w:szCs w:val="32"/>
        </w:rPr>
        <w:t xml:space="preserve"> så </w:t>
      </w:r>
      <w:r w:rsidR="007F4C8B">
        <w:rPr>
          <w:rFonts w:ascii="Times New Roman" w:hAnsi="Times New Roman" w:cs="Times New Roman"/>
          <w:sz w:val="32"/>
          <w:szCs w:val="32"/>
        </w:rPr>
        <w:t>minglar vi lite (</w:t>
      </w:r>
      <w:r w:rsidR="009E3A11">
        <w:rPr>
          <w:rFonts w:ascii="Times New Roman" w:hAnsi="Times New Roman" w:cs="Times New Roman"/>
          <w:sz w:val="32"/>
          <w:szCs w:val="32"/>
        </w:rPr>
        <w:t xml:space="preserve">med </w:t>
      </w:r>
      <w:r w:rsidR="000C22C3">
        <w:rPr>
          <w:rFonts w:ascii="Times New Roman" w:hAnsi="Times New Roman" w:cs="Times New Roman"/>
          <w:sz w:val="32"/>
          <w:szCs w:val="32"/>
        </w:rPr>
        <w:t>myndighetsavstånd).</w:t>
      </w:r>
    </w:p>
    <w:p w14:paraId="3A991DA2" w14:textId="01869F2F" w:rsidR="00AA6A04" w:rsidRPr="00D11328" w:rsidRDefault="00F87302" w:rsidP="00AA6A04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 kör med samma</w:t>
      </w:r>
      <w:r w:rsidR="00AF6CB5">
        <w:rPr>
          <w:rFonts w:ascii="Times New Roman" w:hAnsi="Times New Roman" w:cs="Times New Roman"/>
          <w:sz w:val="32"/>
          <w:szCs w:val="32"/>
        </w:rPr>
        <w:t xml:space="preserve"> uppdelning som vid trädgårdsdagen</w:t>
      </w:r>
      <w:r w:rsidR="00377929">
        <w:rPr>
          <w:rFonts w:ascii="Times New Roman" w:hAnsi="Times New Roman" w:cs="Times New Roman"/>
          <w:sz w:val="32"/>
          <w:szCs w:val="32"/>
        </w:rPr>
        <w:t xml:space="preserve"> vi hade i april</w:t>
      </w:r>
      <w:r w:rsidR="00707CD4">
        <w:rPr>
          <w:rFonts w:ascii="Times New Roman" w:hAnsi="Times New Roman" w:cs="Times New Roman"/>
          <w:sz w:val="32"/>
          <w:szCs w:val="32"/>
        </w:rPr>
        <w:t xml:space="preserve"> så vet de flesta</w:t>
      </w:r>
      <w:r w:rsidR="002C42A6">
        <w:rPr>
          <w:rFonts w:ascii="Times New Roman" w:hAnsi="Times New Roman" w:cs="Times New Roman"/>
          <w:sz w:val="32"/>
          <w:szCs w:val="32"/>
        </w:rPr>
        <w:t xml:space="preserve"> var</w:t>
      </w:r>
      <w:r w:rsidR="00601ADF">
        <w:rPr>
          <w:rFonts w:ascii="Times New Roman" w:hAnsi="Times New Roman" w:cs="Times New Roman"/>
          <w:sz w:val="32"/>
          <w:szCs w:val="32"/>
        </w:rPr>
        <w:t xml:space="preserve"> de har s</w:t>
      </w:r>
      <w:r w:rsidR="007D219F">
        <w:rPr>
          <w:rFonts w:ascii="Times New Roman" w:hAnsi="Times New Roman" w:cs="Times New Roman"/>
          <w:sz w:val="32"/>
          <w:szCs w:val="32"/>
        </w:rPr>
        <w:t>in rabattdel</w:t>
      </w:r>
      <w:r w:rsidR="00DA2D98">
        <w:rPr>
          <w:rFonts w:ascii="Times New Roman" w:hAnsi="Times New Roman" w:cs="Times New Roman"/>
          <w:sz w:val="32"/>
          <w:szCs w:val="32"/>
        </w:rPr>
        <w:t>.</w:t>
      </w:r>
      <w:r w:rsidR="00F104A9">
        <w:rPr>
          <w:rFonts w:ascii="Times New Roman" w:hAnsi="Times New Roman" w:cs="Times New Roman"/>
          <w:sz w:val="32"/>
          <w:szCs w:val="32"/>
        </w:rPr>
        <w:t xml:space="preserve"> </w:t>
      </w:r>
      <w:r w:rsidR="00397CB3">
        <w:rPr>
          <w:rFonts w:ascii="Times New Roman" w:hAnsi="Times New Roman" w:cs="Times New Roman"/>
          <w:sz w:val="32"/>
          <w:szCs w:val="32"/>
        </w:rPr>
        <w:t>Se bifogad</w:t>
      </w:r>
      <w:r w:rsidR="00AA6A04" w:rsidRPr="00FF4F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6A04" w:rsidRPr="00D11328">
        <w:rPr>
          <w:rFonts w:ascii="Times New Roman" w:hAnsi="Times New Roman" w:cs="Times New Roman"/>
          <w:bCs/>
          <w:sz w:val="32"/>
          <w:szCs w:val="32"/>
        </w:rPr>
        <w:t>karta över vårt område.</w:t>
      </w:r>
    </w:p>
    <w:p w14:paraId="1F12B262" w14:textId="57E516BD" w:rsidR="00AA6A04" w:rsidRDefault="00AA6A04" w:rsidP="00AA6A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Om någon inte kan eller vill vara med just </w:t>
      </w:r>
      <w:r w:rsidR="00D11328">
        <w:rPr>
          <w:rFonts w:ascii="Times New Roman" w:hAnsi="Times New Roman" w:cs="Times New Roman"/>
          <w:sz w:val="32"/>
          <w:szCs w:val="32"/>
        </w:rPr>
        <w:t xml:space="preserve">torsdag 11 juni </w:t>
      </w:r>
      <w:r>
        <w:rPr>
          <w:rFonts w:ascii="Times New Roman" w:hAnsi="Times New Roman" w:cs="Times New Roman"/>
          <w:sz w:val="32"/>
          <w:szCs w:val="32"/>
        </w:rPr>
        <w:t xml:space="preserve">går det lika bra att göra arbetet innan. Vi hoppas och räknar med att vi har ett städat och fint område innan </w:t>
      </w:r>
      <w:r w:rsidR="00D921EC">
        <w:rPr>
          <w:rFonts w:ascii="Times New Roman" w:hAnsi="Times New Roman" w:cs="Times New Roman"/>
          <w:sz w:val="32"/>
          <w:szCs w:val="32"/>
        </w:rPr>
        <w:t>midsommar</w:t>
      </w:r>
      <w:r>
        <w:rPr>
          <w:rFonts w:ascii="Times New Roman" w:hAnsi="Times New Roman" w:cs="Times New Roman"/>
          <w:sz w:val="32"/>
          <w:szCs w:val="32"/>
        </w:rPr>
        <w:t>helgen.</w:t>
      </w:r>
    </w:p>
    <w:p w14:paraId="2B522DF9" w14:textId="2F5FB400" w:rsidR="00AA6A04" w:rsidRDefault="00AA6A04" w:rsidP="00AA6A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Ps Ta gärna med arbetshandskar och oömma kläder. Verktyg finns i vårt förråd i miljöhuset. Upptaget ogräs läggs på ängen på andra sidan </w:t>
      </w:r>
      <w:proofErr w:type="spellStart"/>
      <w:r>
        <w:rPr>
          <w:rFonts w:ascii="Times New Roman" w:hAnsi="Times New Roman" w:cs="Times New Roman"/>
          <w:sz w:val="32"/>
          <w:szCs w:val="32"/>
        </w:rPr>
        <w:t>Hässlavägen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norr om byggarbetsplatsen</w:t>
      </w:r>
      <w:r w:rsidR="007641B7">
        <w:rPr>
          <w:rFonts w:ascii="Times New Roman" w:hAnsi="Times New Roman" w:cs="Times New Roman"/>
          <w:sz w:val="32"/>
          <w:szCs w:val="32"/>
        </w:rPr>
        <w:t>.</w:t>
      </w:r>
    </w:p>
    <w:p w14:paraId="0589215F" w14:textId="25ED72FC" w:rsidR="00974942" w:rsidRDefault="00974942" w:rsidP="00AA6A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Vill bara påminna om att det är vi tillsammans som</w:t>
      </w:r>
      <w:r w:rsidR="002046DD">
        <w:rPr>
          <w:rFonts w:ascii="Times New Roman" w:hAnsi="Times New Roman" w:cs="Times New Roman"/>
          <w:sz w:val="32"/>
          <w:szCs w:val="32"/>
        </w:rPr>
        <w:t xml:space="preserve"> äger</w:t>
      </w:r>
      <w:r w:rsidR="009F1391">
        <w:rPr>
          <w:rFonts w:ascii="Times New Roman" w:hAnsi="Times New Roman" w:cs="Times New Roman"/>
          <w:sz w:val="32"/>
          <w:szCs w:val="32"/>
        </w:rPr>
        <w:t xml:space="preserve"> hela vår förening med </w:t>
      </w:r>
      <w:r w:rsidR="00094004">
        <w:rPr>
          <w:rFonts w:ascii="Times New Roman" w:hAnsi="Times New Roman" w:cs="Times New Roman"/>
          <w:sz w:val="32"/>
          <w:szCs w:val="32"/>
        </w:rPr>
        <w:t>allt innehåll</w:t>
      </w:r>
      <w:r w:rsidR="003A7928">
        <w:rPr>
          <w:rFonts w:ascii="Times New Roman" w:hAnsi="Times New Roman" w:cs="Times New Roman"/>
          <w:sz w:val="32"/>
          <w:szCs w:val="32"/>
        </w:rPr>
        <w:t>. Kan vi genom</w:t>
      </w:r>
      <w:r w:rsidR="00A15F37">
        <w:rPr>
          <w:rFonts w:ascii="Times New Roman" w:hAnsi="Times New Roman" w:cs="Times New Roman"/>
          <w:sz w:val="32"/>
          <w:szCs w:val="32"/>
        </w:rPr>
        <w:t xml:space="preserve"> att tillsammans hjälpas åt att sköta</w:t>
      </w:r>
      <w:r w:rsidR="004B1DCA">
        <w:rPr>
          <w:rFonts w:ascii="Times New Roman" w:hAnsi="Times New Roman" w:cs="Times New Roman"/>
          <w:sz w:val="32"/>
          <w:szCs w:val="32"/>
        </w:rPr>
        <w:t xml:space="preserve"> vissa delar så sparar vi pengar åt oss själva</w:t>
      </w:r>
      <w:r w:rsidR="007658EC">
        <w:rPr>
          <w:rFonts w:ascii="Times New Roman" w:hAnsi="Times New Roman" w:cs="Times New Roman"/>
          <w:sz w:val="32"/>
          <w:szCs w:val="32"/>
        </w:rPr>
        <w:t>.</w:t>
      </w:r>
    </w:p>
    <w:p w14:paraId="0ABA712B" w14:textId="474EACAB" w:rsidR="00AA6A04" w:rsidRDefault="00AA6A04" w:rsidP="00AA6A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Välkomna!</w:t>
      </w:r>
    </w:p>
    <w:p w14:paraId="2D942B94" w14:textId="28F05897" w:rsidR="00403E1D" w:rsidRDefault="00AA6A04" w:rsidP="00AA6A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Styrelsen för brf </w:t>
      </w:r>
      <w:proofErr w:type="spellStart"/>
      <w:r>
        <w:rPr>
          <w:rFonts w:ascii="Times New Roman" w:hAnsi="Times New Roman" w:cs="Times New Roman"/>
          <w:sz w:val="32"/>
          <w:szCs w:val="32"/>
        </w:rPr>
        <w:t>Sandlyckevägen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Marie, </w:t>
      </w:r>
      <w:r w:rsidR="00D935C4">
        <w:rPr>
          <w:rFonts w:ascii="Times New Roman" w:hAnsi="Times New Roman" w:cs="Times New Roman"/>
          <w:sz w:val="32"/>
          <w:szCs w:val="32"/>
        </w:rPr>
        <w:t xml:space="preserve">Jenny, </w:t>
      </w:r>
      <w:r>
        <w:rPr>
          <w:rFonts w:ascii="Times New Roman" w:hAnsi="Times New Roman" w:cs="Times New Roman"/>
          <w:sz w:val="32"/>
          <w:szCs w:val="32"/>
        </w:rPr>
        <w:t xml:space="preserve">Sven, </w:t>
      </w:r>
      <w:r w:rsidR="00D935C4">
        <w:rPr>
          <w:rFonts w:ascii="Times New Roman" w:hAnsi="Times New Roman" w:cs="Times New Roman"/>
          <w:sz w:val="32"/>
          <w:szCs w:val="32"/>
        </w:rPr>
        <w:t>Jörgen</w:t>
      </w:r>
      <w:r w:rsidR="007641B7">
        <w:rPr>
          <w:rFonts w:ascii="Times New Roman" w:hAnsi="Times New Roman" w:cs="Times New Roman"/>
          <w:sz w:val="32"/>
          <w:szCs w:val="32"/>
        </w:rPr>
        <w:t xml:space="preserve"> och</w:t>
      </w:r>
      <w:r>
        <w:rPr>
          <w:rFonts w:ascii="Times New Roman" w:hAnsi="Times New Roman" w:cs="Times New Roman"/>
          <w:sz w:val="32"/>
          <w:szCs w:val="32"/>
        </w:rPr>
        <w:t xml:space="preserve"> Patrik)</w:t>
      </w:r>
    </w:p>
    <w:p w14:paraId="38F02F17" w14:textId="4EDA50C1" w:rsidR="00BB315A" w:rsidRDefault="00BB315A" w:rsidP="00AA6A04">
      <w:pPr>
        <w:rPr>
          <w:lang w:eastAsia="sv-SE"/>
        </w:rPr>
      </w:pPr>
      <w:r w:rsidRPr="00BB315A">
        <w:rPr>
          <w:noProof/>
          <w:lang w:eastAsia="sv-SE"/>
        </w:rPr>
        <w:lastRenderedPageBreak/>
        <w:drawing>
          <wp:inline distT="0" distB="0" distL="0" distR="0" wp14:anchorId="2858CDC9" wp14:editId="14F473AF">
            <wp:extent cx="5760720" cy="409765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8A602" w14:textId="77777777" w:rsidR="00403E1D" w:rsidRDefault="00403E1D" w:rsidP="00873E1A">
      <w:pPr>
        <w:rPr>
          <w:lang w:eastAsia="sv-SE"/>
        </w:rPr>
      </w:pPr>
    </w:p>
    <w:p w14:paraId="6BE55B03" w14:textId="77777777" w:rsidR="00403E1D" w:rsidRDefault="00403E1D" w:rsidP="00873E1A">
      <w:pPr>
        <w:rPr>
          <w:lang w:eastAsia="sv-SE"/>
        </w:rPr>
      </w:pPr>
    </w:p>
    <w:p w14:paraId="58E17C72" w14:textId="77777777" w:rsidR="00403E1D" w:rsidRPr="00183F82" w:rsidRDefault="00403E1D" w:rsidP="00873E1A">
      <w:pPr>
        <w:rPr>
          <w:lang w:eastAsia="sv-SE"/>
        </w:rPr>
      </w:pPr>
    </w:p>
    <w:sectPr w:rsidR="00403E1D" w:rsidRPr="00183F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93B0B" w14:textId="77777777" w:rsidR="00AA6A04" w:rsidRDefault="00AA6A04" w:rsidP="00640B98">
      <w:pPr>
        <w:spacing w:after="0" w:line="240" w:lineRule="auto"/>
      </w:pPr>
      <w:r>
        <w:separator/>
      </w:r>
    </w:p>
  </w:endnote>
  <w:endnote w:type="continuationSeparator" w:id="0">
    <w:p w14:paraId="2F6EDD18" w14:textId="77777777" w:rsidR="00AA6A04" w:rsidRDefault="00AA6A04" w:rsidP="0064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F75A2" w14:textId="6DC9508B" w:rsidR="00D41BCB" w:rsidRPr="00D41BCB" w:rsidRDefault="00D41BCB" w:rsidP="00873E1A">
    <w:pPr>
      <w:rPr>
        <w:color w:val="000000" w:themeColor="text1"/>
      </w:rPr>
    </w:pPr>
    <w:r w:rsidRPr="00D41BCB">
      <w:rPr>
        <w:color w:val="000000" w:themeColor="text1"/>
      </w:rPr>
      <w:t xml:space="preserve">Brf </w:t>
    </w:r>
    <w:proofErr w:type="spellStart"/>
    <w:r w:rsidRPr="00D41BCB">
      <w:rPr>
        <w:color w:val="000000" w:themeColor="text1"/>
      </w:rPr>
      <w:t>Sandlyckevägen</w:t>
    </w:r>
    <w:proofErr w:type="spellEnd"/>
    <w:r w:rsidRPr="00D41BCB">
      <w:rPr>
        <w:color w:val="000000" w:themeColor="text1"/>
      </w:rPr>
      <w:t xml:space="preserve"> 2A-D</w:t>
    </w:r>
    <w:r w:rsidRPr="00D41BCB">
      <w:rPr>
        <w:color w:val="000000" w:themeColor="text1"/>
      </w:rPr>
      <w:tab/>
    </w:r>
    <w:r w:rsidR="00403E1D">
      <w:rPr>
        <w:color w:val="000000" w:themeColor="text1"/>
      </w:rPr>
      <w:tab/>
    </w:r>
    <w:r w:rsidR="00403E1D">
      <w:rPr>
        <w:color w:val="000000" w:themeColor="text1"/>
      </w:rPr>
      <w:tab/>
    </w:r>
    <w:r w:rsidR="00403E1D">
      <w:rPr>
        <w:color w:val="000000" w:themeColor="text1"/>
      </w:rPr>
      <w:tab/>
    </w:r>
    <w:r w:rsidR="00403E1D">
      <w:rPr>
        <w:color w:val="000000" w:themeColor="text1"/>
      </w:rPr>
      <w:tab/>
    </w:r>
    <w:r w:rsidRPr="00D41BCB">
      <w:rPr>
        <w:color w:val="000000" w:themeColor="text1"/>
      </w:rPr>
      <w:fldChar w:fldCharType="begin"/>
    </w:r>
    <w:r w:rsidRPr="00D41BCB">
      <w:rPr>
        <w:color w:val="000000" w:themeColor="text1"/>
      </w:rPr>
      <w:instrText xml:space="preserve"> TIME \@ "yyyy-MM-dd" </w:instrText>
    </w:r>
    <w:r w:rsidRPr="00D41BCB">
      <w:rPr>
        <w:color w:val="000000" w:themeColor="text1"/>
      </w:rPr>
      <w:fldChar w:fldCharType="separate"/>
    </w:r>
    <w:r w:rsidR="007B09A7">
      <w:rPr>
        <w:noProof/>
        <w:color w:val="000000" w:themeColor="text1"/>
      </w:rPr>
      <w:t>2020-06-05</w:t>
    </w:r>
    <w:r w:rsidRPr="00D41BCB">
      <w:rPr>
        <w:color w:val="000000" w:themeColor="text1"/>
      </w:rPr>
      <w:fldChar w:fldCharType="end"/>
    </w:r>
    <w:r w:rsidRPr="00D41BCB">
      <w:rPr>
        <w:color w:val="000000" w:themeColor="text1"/>
      </w:rPr>
      <w:br/>
      <w:t>475 42 Hönö</w:t>
    </w:r>
    <w:r w:rsidRPr="00D41BCB">
      <w:rPr>
        <w:color w:val="000000" w:themeColor="text1"/>
      </w:rPr>
      <w:br/>
      <w:t xml:space="preserve">E-post: </w:t>
    </w:r>
    <w:hyperlink r:id="rId1" w:history="1">
      <w:r w:rsidR="00403E1D" w:rsidRPr="00534770">
        <w:rPr>
          <w:rStyle w:val="Hyperlnk"/>
        </w:rPr>
        <w:t>info@brfsandlyckan.se</w:t>
      </w:r>
    </w:hyperlink>
    <w:r w:rsidR="00403E1D">
      <w:rPr>
        <w:color w:val="000000" w:themeColor="text1"/>
      </w:rPr>
      <w:tab/>
    </w:r>
    <w:r w:rsidR="00403E1D">
      <w:rPr>
        <w:color w:val="000000" w:themeColor="tex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DB2E9" w14:textId="77777777" w:rsidR="00AA6A04" w:rsidRDefault="00AA6A04" w:rsidP="00640B98">
      <w:pPr>
        <w:spacing w:after="0" w:line="240" w:lineRule="auto"/>
      </w:pPr>
      <w:r>
        <w:separator/>
      </w:r>
    </w:p>
  </w:footnote>
  <w:footnote w:type="continuationSeparator" w:id="0">
    <w:p w14:paraId="3624A10F" w14:textId="77777777" w:rsidR="00AA6A04" w:rsidRDefault="00AA6A04" w:rsidP="00640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5B22F" w14:textId="77777777" w:rsidR="00873E1A" w:rsidRDefault="00873E1A" w:rsidP="00873E1A">
    <w:pPr>
      <w:pStyle w:val="Sidhuvud"/>
      <w:spacing w:line="600" w:lineRule="auto"/>
      <w:jc w:val="center"/>
    </w:pPr>
    <w:r>
      <w:rPr>
        <w:noProof/>
      </w:rPr>
      <w:drawing>
        <wp:inline distT="0" distB="0" distL="0" distR="0" wp14:anchorId="08CE1EBD" wp14:editId="667DEF6E">
          <wp:extent cx="2571750" cy="514350"/>
          <wp:effectExtent l="0" t="0" r="0" b="0"/>
          <wp:docPr id="1" name="Bild 1" descr="Brf SandlyckevÃ¤gen pÃ¥ HÃ¶nÃ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f SandlyckevÃ¤gen pÃ¥ HÃ¶nÃ¶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3456"/>
    <w:multiLevelType w:val="hybridMultilevel"/>
    <w:tmpl w:val="A266B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60A1"/>
    <w:multiLevelType w:val="hybridMultilevel"/>
    <w:tmpl w:val="76CCE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5166"/>
    <w:multiLevelType w:val="multilevel"/>
    <w:tmpl w:val="DFB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B7494"/>
    <w:multiLevelType w:val="hybridMultilevel"/>
    <w:tmpl w:val="2E1E7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A78DE"/>
    <w:multiLevelType w:val="multilevel"/>
    <w:tmpl w:val="55B4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04"/>
    <w:rsid w:val="0000302A"/>
    <w:rsid w:val="00003C94"/>
    <w:rsid w:val="000109F5"/>
    <w:rsid w:val="00040598"/>
    <w:rsid w:val="00094004"/>
    <w:rsid w:val="000A2597"/>
    <w:rsid w:val="000C22C3"/>
    <w:rsid w:val="000F2F98"/>
    <w:rsid w:val="00102029"/>
    <w:rsid w:val="00147750"/>
    <w:rsid w:val="001526D8"/>
    <w:rsid w:val="00152E1D"/>
    <w:rsid w:val="001535BA"/>
    <w:rsid w:val="001570D2"/>
    <w:rsid w:val="00183F82"/>
    <w:rsid w:val="001B05B7"/>
    <w:rsid w:val="002046DD"/>
    <w:rsid w:val="002622FA"/>
    <w:rsid w:val="002C42A6"/>
    <w:rsid w:val="002F1E55"/>
    <w:rsid w:val="00314789"/>
    <w:rsid w:val="003378ED"/>
    <w:rsid w:val="00377929"/>
    <w:rsid w:val="00380E51"/>
    <w:rsid w:val="00397CB3"/>
    <w:rsid w:val="003A7928"/>
    <w:rsid w:val="003D1E5F"/>
    <w:rsid w:val="003D6639"/>
    <w:rsid w:val="00403E1D"/>
    <w:rsid w:val="004112A9"/>
    <w:rsid w:val="00430144"/>
    <w:rsid w:val="00496F10"/>
    <w:rsid w:val="004A3F1A"/>
    <w:rsid w:val="004B1DCA"/>
    <w:rsid w:val="004C155D"/>
    <w:rsid w:val="0051253A"/>
    <w:rsid w:val="005363E2"/>
    <w:rsid w:val="005E1C2F"/>
    <w:rsid w:val="005F371A"/>
    <w:rsid w:val="00601ADF"/>
    <w:rsid w:val="00623E57"/>
    <w:rsid w:val="00634637"/>
    <w:rsid w:val="00640B98"/>
    <w:rsid w:val="006B716C"/>
    <w:rsid w:val="006E315B"/>
    <w:rsid w:val="00707CD4"/>
    <w:rsid w:val="00750224"/>
    <w:rsid w:val="00750B42"/>
    <w:rsid w:val="007641B7"/>
    <w:rsid w:val="007658EC"/>
    <w:rsid w:val="00781D89"/>
    <w:rsid w:val="007A77FA"/>
    <w:rsid w:val="007B09A7"/>
    <w:rsid w:val="007C39DC"/>
    <w:rsid w:val="007D219F"/>
    <w:rsid w:val="007F0589"/>
    <w:rsid w:val="007F4C8B"/>
    <w:rsid w:val="00807596"/>
    <w:rsid w:val="00813E01"/>
    <w:rsid w:val="008323F2"/>
    <w:rsid w:val="00853E9B"/>
    <w:rsid w:val="00873E1A"/>
    <w:rsid w:val="0091258D"/>
    <w:rsid w:val="00974942"/>
    <w:rsid w:val="00994183"/>
    <w:rsid w:val="009C70BF"/>
    <w:rsid w:val="009D3537"/>
    <w:rsid w:val="009E3A11"/>
    <w:rsid w:val="009E6FBB"/>
    <w:rsid w:val="009F1391"/>
    <w:rsid w:val="00A15F37"/>
    <w:rsid w:val="00A25E17"/>
    <w:rsid w:val="00A575DF"/>
    <w:rsid w:val="00AA1C68"/>
    <w:rsid w:val="00AA6A04"/>
    <w:rsid w:val="00AF6CB5"/>
    <w:rsid w:val="00B44BC9"/>
    <w:rsid w:val="00B803E2"/>
    <w:rsid w:val="00BB315A"/>
    <w:rsid w:val="00BC2CB9"/>
    <w:rsid w:val="00BC4DA6"/>
    <w:rsid w:val="00C06C5B"/>
    <w:rsid w:val="00C64507"/>
    <w:rsid w:val="00C661D4"/>
    <w:rsid w:val="00CA71D5"/>
    <w:rsid w:val="00CB3AB8"/>
    <w:rsid w:val="00CF36EB"/>
    <w:rsid w:val="00D03FCA"/>
    <w:rsid w:val="00D11328"/>
    <w:rsid w:val="00D2266D"/>
    <w:rsid w:val="00D22859"/>
    <w:rsid w:val="00D41BCB"/>
    <w:rsid w:val="00D422E7"/>
    <w:rsid w:val="00D62D57"/>
    <w:rsid w:val="00D756A6"/>
    <w:rsid w:val="00D921EC"/>
    <w:rsid w:val="00D935C4"/>
    <w:rsid w:val="00DA2D98"/>
    <w:rsid w:val="00DE4761"/>
    <w:rsid w:val="00DF1891"/>
    <w:rsid w:val="00DF3D3B"/>
    <w:rsid w:val="00E170FC"/>
    <w:rsid w:val="00E31A3C"/>
    <w:rsid w:val="00E65FB6"/>
    <w:rsid w:val="00E70C2D"/>
    <w:rsid w:val="00E70ECE"/>
    <w:rsid w:val="00E71951"/>
    <w:rsid w:val="00EA1517"/>
    <w:rsid w:val="00EA32C9"/>
    <w:rsid w:val="00ED168F"/>
    <w:rsid w:val="00ED618E"/>
    <w:rsid w:val="00F104A9"/>
    <w:rsid w:val="00F1783D"/>
    <w:rsid w:val="00F34A1D"/>
    <w:rsid w:val="00F87302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3FFE8C"/>
  <w15:chartTrackingRefBased/>
  <w15:docId w15:val="{963FF9D1-1720-472A-805C-A0E4F290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A04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873E1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E315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E315B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64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0B98"/>
  </w:style>
  <w:style w:type="paragraph" w:styleId="Sidfot">
    <w:name w:val="footer"/>
    <w:basedOn w:val="Normal"/>
    <w:link w:val="SidfotChar"/>
    <w:uiPriority w:val="99"/>
    <w:unhideWhenUsed/>
    <w:rsid w:val="0064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0B98"/>
  </w:style>
  <w:style w:type="paragraph" w:styleId="Liststycke">
    <w:name w:val="List Paragraph"/>
    <w:basedOn w:val="Normal"/>
    <w:uiPriority w:val="34"/>
    <w:qFormat/>
    <w:rsid w:val="00CA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A71D5"/>
    <w:rPr>
      <w:color w:val="954F72" w:themeColor="followedHyperlink"/>
      <w:u w:val="single"/>
    </w:rPr>
  </w:style>
  <w:style w:type="paragraph" w:styleId="Ingetavstnd">
    <w:name w:val="No Spacing"/>
    <w:uiPriority w:val="1"/>
    <w:qFormat/>
    <w:rsid w:val="001535BA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38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873E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73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873E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ark">
    <w:name w:val="Strong"/>
    <w:basedOn w:val="Standardstycketeckensnitt"/>
    <w:uiPriority w:val="22"/>
    <w:qFormat/>
    <w:rsid w:val="0087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rfsandlyck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s\Documents\Anpassade%20Office-mallar\Infomall%20BRF%20Sandlyckeva&#776;g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Infomall BRF Sandlyckevägen</Template>
  <TotalTime>24</TotalTime>
  <Pages>2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Stolt</dc:creator>
  <cp:keywords/>
  <dc:description/>
  <cp:lastModifiedBy>Sven Stolt</cp:lastModifiedBy>
  <cp:revision>73</cp:revision>
  <dcterms:created xsi:type="dcterms:W3CDTF">2020-06-05T05:55:00Z</dcterms:created>
  <dcterms:modified xsi:type="dcterms:W3CDTF">2020-06-05T06:18:00Z</dcterms:modified>
</cp:coreProperties>
</file>