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7EE9" w14:textId="40AA466D" w:rsidR="00AA6A04" w:rsidRDefault="00ED168F" w:rsidP="00AA6A0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Trädgård</w:t>
      </w:r>
      <w:r w:rsidR="00F615CA">
        <w:rPr>
          <w:rFonts w:ascii="Times New Roman" w:hAnsi="Times New Roman" w:cs="Times New Roman"/>
          <w:b/>
          <w:sz w:val="36"/>
          <w:szCs w:val="36"/>
        </w:rPr>
        <w:t xml:space="preserve">sdag </w:t>
      </w:r>
      <w:r w:rsidR="0003739A">
        <w:rPr>
          <w:rFonts w:ascii="Times New Roman" w:hAnsi="Times New Roman" w:cs="Times New Roman"/>
          <w:b/>
          <w:sz w:val="36"/>
          <w:szCs w:val="36"/>
        </w:rPr>
        <w:t>lördag</w:t>
      </w:r>
      <w:r w:rsidR="00EA1517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F615CA">
        <w:rPr>
          <w:rFonts w:ascii="Times New Roman" w:hAnsi="Times New Roman" w:cs="Times New Roman"/>
          <w:b/>
          <w:sz w:val="36"/>
          <w:szCs w:val="36"/>
        </w:rPr>
        <w:t>0</w:t>
      </w:r>
      <w:r w:rsidR="00EA15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15CA">
        <w:rPr>
          <w:rFonts w:ascii="Times New Roman" w:hAnsi="Times New Roman" w:cs="Times New Roman"/>
          <w:b/>
          <w:sz w:val="36"/>
          <w:szCs w:val="36"/>
        </w:rPr>
        <w:t>april</w:t>
      </w:r>
      <w:r w:rsidR="00DD52B1">
        <w:rPr>
          <w:rFonts w:ascii="Times New Roman" w:hAnsi="Times New Roman" w:cs="Times New Roman"/>
          <w:b/>
          <w:sz w:val="36"/>
          <w:szCs w:val="36"/>
        </w:rPr>
        <w:t xml:space="preserve"> 2021</w:t>
      </w:r>
    </w:p>
    <w:p w14:paraId="6DE48576" w14:textId="07CB7977" w:rsidR="00AA6A04" w:rsidRPr="003C306F" w:rsidRDefault="00AA6A04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>Hej!</w:t>
      </w:r>
    </w:p>
    <w:p w14:paraId="0767CBF4" w14:textId="6BC9BDF9" w:rsidR="00ED618E" w:rsidRPr="003C306F" w:rsidRDefault="0000302A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 xml:space="preserve">Vi </w:t>
      </w:r>
      <w:r w:rsidR="00D03FCA" w:rsidRPr="003C306F">
        <w:rPr>
          <w:rFonts w:ascii="Times New Roman" w:hAnsi="Times New Roman" w:cs="Times New Roman"/>
          <w:sz w:val="26"/>
          <w:szCs w:val="26"/>
        </w:rPr>
        <w:t>tycker det vore trevligt</w:t>
      </w:r>
      <w:r w:rsidR="000F2F98" w:rsidRPr="003C306F">
        <w:rPr>
          <w:rFonts w:ascii="Times New Roman" w:hAnsi="Times New Roman" w:cs="Times New Roman"/>
          <w:sz w:val="26"/>
          <w:szCs w:val="26"/>
        </w:rPr>
        <w:t xml:space="preserve"> om vi gör det lite fint </w:t>
      </w:r>
      <w:r w:rsidR="001526D8" w:rsidRPr="003C306F">
        <w:rPr>
          <w:rFonts w:ascii="Times New Roman" w:hAnsi="Times New Roman" w:cs="Times New Roman"/>
          <w:sz w:val="26"/>
          <w:szCs w:val="26"/>
        </w:rPr>
        <w:t>runt vårt område</w:t>
      </w:r>
      <w:r w:rsidR="00C64507" w:rsidRPr="003C306F">
        <w:rPr>
          <w:rFonts w:ascii="Times New Roman" w:hAnsi="Times New Roman" w:cs="Times New Roman"/>
          <w:sz w:val="26"/>
          <w:szCs w:val="26"/>
        </w:rPr>
        <w:t xml:space="preserve"> inför </w:t>
      </w:r>
      <w:r w:rsidR="00F615CA" w:rsidRPr="003C306F">
        <w:rPr>
          <w:rFonts w:ascii="Times New Roman" w:hAnsi="Times New Roman" w:cs="Times New Roman"/>
          <w:sz w:val="26"/>
          <w:szCs w:val="26"/>
        </w:rPr>
        <w:t>våren</w:t>
      </w:r>
      <w:r w:rsidR="000767D0" w:rsidRPr="003C306F">
        <w:rPr>
          <w:rFonts w:ascii="Times New Roman" w:hAnsi="Times New Roman" w:cs="Times New Roman"/>
          <w:sz w:val="26"/>
          <w:szCs w:val="26"/>
        </w:rPr>
        <w:t xml:space="preserve">. Detta </w:t>
      </w:r>
      <w:r w:rsidR="00BE71F9" w:rsidRPr="003C306F">
        <w:rPr>
          <w:rFonts w:ascii="Times New Roman" w:hAnsi="Times New Roman" w:cs="Times New Roman"/>
          <w:sz w:val="26"/>
          <w:szCs w:val="26"/>
        </w:rPr>
        <w:t>gör vi</w:t>
      </w:r>
      <w:r w:rsidR="00C64507" w:rsidRPr="003C306F">
        <w:rPr>
          <w:rFonts w:ascii="Times New Roman" w:hAnsi="Times New Roman" w:cs="Times New Roman"/>
          <w:sz w:val="26"/>
          <w:szCs w:val="26"/>
        </w:rPr>
        <w:t xml:space="preserve"> </w:t>
      </w:r>
      <w:r w:rsidR="0066708C" w:rsidRPr="003C306F">
        <w:rPr>
          <w:rFonts w:ascii="Times New Roman" w:hAnsi="Times New Roman" w:cs="Times New Roman"/>
          <w:sz w:val="26"/>
          <w:szCs w:val="26"/>
        </w:rPr>
        <w:t>lördagen</w:t>
      </w:r>
      <w:r w:rsidR="00D62D57" w:rsidRPr="003C306F">
        <w:rPr>
          <w:rFonts w:ascii="Times New Roman" w:hAnsi="Times New Roman" w:cs="Times New Roman"/>
          <w:sz w:val="26"/>
          <w:szCs w:val="26"/>
        </w:rPr>
        <w:t xml:space="preserve"> 1</w:t>
      </w:r>
      <w:r w:rsidR="0066708C" w:rsidRPr="003C306F">
        <w:rPr>
          <w:rFonts w:ascii="Times New Roman" w:hAnsi="Times New Roman" w:cs="Times New Roman"/>
          <w:sz w:val="26"/>
          <w:szCs w:val="26"/>
        </w:rPr>
        <w:t>0</w:t>
      </w:r>
      <w:r w:rsidR="00D62D57" w:rsidRPr="003C306F">
        <w:rPr>
          <w:rFonts w:ascii="Times New Roman" w:hAnsi="Times New Roman" w:cs="Times New Roman"/>
          <w:sz w:val="26"/>
          <w:szCs w:val="26"/>
        </w:rPr>
        <w:t xml:space="preserve"> </w:t>
      </w:r>
      <w:r w:rsidR="0066708C" w:rsidRPr="003C306F">
        <w:rPr>
          <w:rFonts w:ascii="Times New Roman" w:hAnsi="Times New Roman" w:cs="Times New Roman"/>
          <w:sz w:val="26"/>
          <w:szCs w:val="26"/>
        </w:rPr>
        <w:t>april</w:t>
      </w:r>
      <w:r w:rsidR="000E7524" w:rsidRPr="003C306F">
        <w:rPr>
          <w:rFonts w:ascii="Times New Roman" w:hAnsi="Times New Roman" w:cs="Times New Roman"/>
          <w:sz w:val="26"/>
          <w:szCs w:val="26"/>
        </w:rPr>
        <w:t xml:space="preserve"> med start </w:t>
      </w:r>
      <w:r w:rsidR="00BE71F9" w:rsidRPr="003C306F">
        <w:rPr>
          <w:rFonts w:ascii="Times New Roman" w:hAnsi="Times New Roman" w:cs="Times New Roman"/>
          <w:sz w:val="26"/>
          <w:szCs w:val="26"/>
        </w:rPr>
        <w:t>kl.</w:t>
      </w:r>
      <w:r w:rsidR="00D62D57" w:rsidRPr="003C306F">
        <w:rPr>
          <w:rFonts w:ascii="Times New Roman" w:hAnsi="Times New Roman" w:cs="Times New Roman"/>
          <w:sz w:val="26"/>
          <w:szCs w:val="26"/>
        </w:rPr>
        <w:t xml:space="preserve"> 1</w:t>
      </w:r>
      <w:r w:rsidR="000E7524" w:rsidRPr="003C306F">
        <w:rPr>
          <w:rFonts w:ascii="Times New Roman" w:hAnsi="Times New Roman" w:cs="Times New Roman"/>
          <w:sz w:val="26"/>
          <w:szCs w:val="26"/>
        </w:rPr>
        <w:t>0</w:t>
      </w:r>
      <w:r w:rsidR="00D62D57" w:rsidRPr="003C306F">
        <w:rPr>
          <w:rFonts w:ascii="Times New Roman" w:hAnsi="Times New Roman" w:cs="Times New Roman"/>
          <w:sz w:val="26"/>
          <w:szCs w:val="26"/>
        </w:rPr>
        <w:t>:00</w:t>
      </w:r>
      <w:r w:rsidR="00841C40" w:rsidRPr="003C306F">
        <w:rPr>
          <w:rFonts w:ascii="Times New Roman" w:hAnsi="Times New Roman" w:cs="Times New Roman"/>
          <w:sz w:val="26"/>
          <w:szCs w:val="26"/>
        </w:rPr>
        <w:t xml:space="preserve">. Vi sprider ut oss och arbetar med </w:t>
      </w:r>
      <w:r w:rsidR="0045088E" w:rsidRPr="003C306F">
        <w:rPr>
          <w:rFonts w:ascii="Times New Roman" w:hAnsi="Times New Roman" w:cs="Times New Roman"/>
          <w:sz w:val="26"/>
          <w:szCs w:val="26"/>
        </w:rPr>
        <w:t>följande lista.</w:t>
      </w:r>
    </w:p>
    <w:p w14:paraId="48BBE5C6" w14:textId="370347DB" w:rsidR="0078358C" w:rsidRPr="003C306F" w:rsidRDefault="0078358C" w:rsidP="00093845">
      <w:pPr>
        <w:pStyle w:val="Liststycke"/>
        <w:numPr>
          <w:ilvl w:val="0"/>
          <w:numId w:val="7"/>
        </w:numPr>
        <w:rPr>
          <w:sz w:val="26"/>
          <w:szCs w:val="26"/>
        </w:rPr>
      </w:pPr>
      <w:r w:rsidRPr="003C306F">
        <w:rPr>
          <w:sz w:val="26"/>
          <w:szCs w:val="26"/>
        </w:rPr>
        <w:t>Sopa fram gruset så att</w:t>
      </w:r>
      <w:r w:rsidR="00960E6D" w:rsidRPr="003C306F">
        <w:rPr>
          <w:sz w:val="26"/>
          <w:szCs w:val="26"/>
        </w:rPr>
        <w:t xml:space="preserve"> den maskinella</w:t>
      </w:r>
      <w:r w:rsidRPr="003C306F">
        <w:rPr>
          <w:sz w:val="26"/>
          <w:szCs w:val="26"/>
        </w:rPr>
        <w:t xml:space="preserve"> </w:t>
      </w:r>
      <w:r w:rsidR="00960E6D" w:rsidRPr="003C306F">
        <w:rPr>
          <w:sz w:val="26"/>
          <w:szCs w:val="26"/>
        </w:rPr>
        <w:t>grusupptagningen går smidigt.</w:t>
      </w:r>
      <w:r w:rsidR="00C77B4E" w:rsidRPr="003C306F">
        <w:rPr>
          <w:sz w:val="26"/>
          <w:szCs w:val="26"/>
        </w:rPr>
        <w:t xml:space="preserve"> Planerar att </w:t>
      </w:r>
      <w:r w:rsidR="00072BDF" w:rsidRPr="003C306F">
        <w:rPr>
          <w:sz w:val="26"/>
          <w:szCs w:val="26"/>
        </w:rPr>
        <w:t>boka detta till veckan efter.</w:t>
      </w:r>
    </w:p>
    <w:p w14:paraId="0BEA064D" w14:textId="0899FD7F" w:rsidR="00180C55" w:rsidRPr="003C306F" w:rsidRDefault="00180C55" w:rsidP="00093845">
      <w:pPr>
        <w:pStyle w:val="Liststycke"/>
        <w:numPr>
          <w:ilvl w:val="0"/>
          <w:numId w:val="7"/>
        </w:numPr>
        <w:rPr>
          <w:sz w:val="26"/>
          <w:szCs w:val="26"/>
        </w:rPr>
      </w:pPr>
      <w:r w:rsidRPr="003C306F">
        <w:rPr>
          <w:sz w:val="26"/>
          <w:szCs w:val="26"/>
        </w:rPr>
        <w:t>Rensa i rabatterna enligt tidigare</w:t>
      </w:r>
      <w:r w:rsidR="00B05523" w:rsidRPr="003C306F">
        <w:rPr>
          <w:sz w:val="26"/>
          <w:szCs w:val="26"/>
        </w:rPr>
        <w:t xml:space="preserve"> områdesuppdelning, inte så mycket ogräs än men</w:t>
      </w:r>
      <w:r w:rsidR="006837DA" w:rsidRPr="003C306F">
        <w:rPr>
          <w:sz w:val="26"/>
          <w:szCs w:val="26"/>
        </w:rPr>
        <w:t xml:space="preserve"> det som finns är lätt att komma åt.</w:t>
      </w:r>
    </w:p>
    <w:p w14:paraId="169E97BB" w14:textId="1AE3BE4D" w:rsidR="006837DA" w:rsidRPr="003C306F" w:rsidRDefault="006837DA" w:rsidP="00093845">
      <w:pPr>
        <w:pStyle w:val="Liststycke"/>
        <w:numPr>
          <w:ilvl w:val="0"/>
          <w:numId w:val="7"/>
        </w:numPr>
        <w:rPr>
          <w:sz w:val="26"/>
          <w:szCs w:val="26"/>
        </w:rPr>
      </w:pPr>
      <w:r w:rsidRPr="003C306F">
        <w:rPr>
          <w:sz w:val="26"/>
          <w:szCs w:val="26"/>
        </w:rPr>
        <w:t xml:space="preserve">Rengöra kärlen </w:t>
      </w:r>
      <w:r w:rsidR="002417BD" w:rsidRPr="003C306F">
        <w:rPr>
          <w:sz w:val="26"/>
          <w:szCs w:val="26"/>
        </w:rPr>
        <w:t xml:space="preserve">och skura golvet </w:t>
      </w:r>
      <w:r w:rsidRPr="003C306F">
        <w:rPr>
          <w:sz w:val="26"/>
          <w:szCs w:val="26"/>
        </w:rPr>
        <w:t>i miljörummet</w:t>
      </w:r>
      <w:r w:rsidR="00072BDF" w:rsidRPr="003C306F">
        <w:rPr>
          <w:sz w:val="26"/>
          <w:szCs w:val="26"/>
        </w:rPr>
        <w:t>.</w:t>
      </w:r>
    </w:p>
    <w:p w14:paraId="7EDADC4D" w14:textId="6DD84191" w:rsidR="00F838DF" w:rsidRPr="003C306F" w:rsidRDefault="00F838DF" w:rsidP="00093845">
      <w:pPr>
        <w:pStyle w:val="Liststycke"/>
        <w:numPr>
          <w:ilvl w:val="0"/>
          <w:numId w:val="7"/>
        </w:numPr>
        <w:rPr>
          <w:sz w:val="26"/>
          <w:szCs w:val="26"/>
        </w:rPr>
      </w:pPr>
      <w:r w:rsidRPr="003C306F">
        <w:rPr>
          <w:sz w:val="26"/>
          <w:szCs w:val="26"/>
        </w:rPr>
        <w:t xml:space="preserve">Olja staket och </w:t>
      </w:r>
      <w:r w:rsidR="00B2246A" w:rsidRPr="003C306F">
        <w:rPr>
          <w:sz w:val="26"/>
          <w:szCs w:val="26"/>
        </w:rPr>
        <w:t>möbler (om det är tillräckligt torrt).</w:t>
      </w:r>
    </w:p>
    <w:p w14:paraId="038E22B0" w14:textId="4AE40F32" w:rsidR="00F67066" w:rsidRPr="003C306F" w:rsidRDefault="00F67066" w:rsidP="00093845">
      <w:pPr>
        <w:pStyle w:val="Liststycke"/>
        <w:numPr>
          <w:ilvl w:val="0"/>
          <w:numId w:val="7"/>
        </w:numPr>
        <w:rPr>
          <w:sz w:val="26"/>
          <w:szCs w:val="26"/>
        </w:rPr>
      </w:pPr>
      <w:r w:rsidRPr="003C306F">
        <w:rPr>
          <w:sz w:val="26"/>
          <w:szCs w:val="26"/>
        </w:rPr>
        <w:t xml:space="preserve">Städa bort </w:t>
      </w:r>
      <w:r w:rsidR="00BD393C">
        <w:rPr>
          <w:sz w:val="26"/>
          <w:szCs w:val="26"/>
        </w:rPr>
        <w:t xml:space="preserve">plast och annat </w:t>
      </w:r>
      <w:r w:rsidRPr="003C306F">
        <w:rPr>
          <w:sz w:val="26"/>
          <w:szCs w:val="26"/>
        </w:rPr>
        <w:t>skräp som ligger på vår tomt</w:t>
      </w:r>
      <w:r w:rsidR="00072BDF" w:rsidRPr="003C306F">
        <w:rPr>
          <w:sz w:val="26"/>
          <w:szCs w:val="26"/>
        </w:rPr>
        <w:t>.</w:t>
      </w:r>
    </w:p>
    <w:p w14:paraId="72E0F161" w14:textId="555811B0" w:rsidR="00AA6A04" w:rsidRPr="003C306F" w:rsidRDefault="00ED618E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>De som vill</w:t>
      </w:r>
      <w:r w:rsidR="00781D89" w:rsidRPr="003C306F">
        <w:rPr>
          <w:rFonts w:ascii="Times New Roman" w:hAnsi="Times New Roman" w:cs="Times New Roman"/>
          <w:sz w:val="26"/>
          <w:szCs w:val="26"/>
        </w:rPr>
        <w:t xml:space="preserve"> och känner att det är ok</w:t>
      </w:r>
      <w:r w:rsidR="002F1E55" w:rsidRPr="003C306F">
        <w:rPr>
          <w:rFonts w:ascii="Times New Roman" w:hAnsi="Times New Roman" w:cs="Times New Roman"/>
          <w:sz w:val="26"/>
          <w:szCs w:val="26"/>
        </w:rPr>
        <w:t xml:space="preserve"> </w:t>
      </w:r>
      <w:r w:rsidR="00807596" w:rsidRPr="003C306F">
        <w:rPr>
          <w:rFonts w:ascii="Times New Roman" w:hAnsi="Times New Roman" w:cs="Times New Roman"/>
          <w:sz w:val="26"/>
          <w:szCs w:val="26"/>
        </w:rPr>
        <w:t xml:space="preserve">kan </w:t>
      </w:r>
      <w:r w:rsidR="00781D89" w:rsidRPr="003C306F">
        <w:rPr>
          <w:rFonts w:ascii="Times New Roman" w:hAnsi="Times New Roman" w:cs="Times New Roman"/>
          <w:sz w:val="26"/>
          <w:szCs w:val="26"/>
        </w:rPr>
        <w:t>avsluta vår gemensamma utspridda</w:t>
      </w:r>
      <w:r w:rsidR="00750B42" w:rsidRPr="003C306F">
        <w:rPr>
          <w:rFonts w:ascii="Times New Roman" w:hAnsi="Times New Roman" w:cs="Times New Roman"/>
          <w:sz w:val="26"/>
          <w:szCs w:val="26"/>
        </w:rPr>
        <w:t xml:space="preserve"> </w:t>
      </w:r>
      <w:r w:rsidR="00BC06DC" w:rsidRPr="003C306F">
        <w:rPr>
          <w:rFonts w:ascii="Times New Roman" w:hAnsi="Times New Roman" w:cs="Times New Roman"/>
          <w:sz w:val="26"/>
          <w:szCs w:val="26"/>
        </w:rPr>
        <w:t>dag</w:t>
      </w:r>
      <w:r w:rsidR="006B716C" w:rsidRPr="003C306F">
        <w:rPr>
          <w:rFonts w:ascii="Times New Roman" w:hAnsi="Times New Roman" w:cs="Times New Roman"/>
          <w:sz w:val="26"/>
          <w:szCs w:val="26"/>
        </w:rPr>
        <w:t xml:space="preserve"> med samli</w:t>
      </w:r>
      <w:r w:rsidR="00C661D4" w:rsidRPr="003C306F">
        <w:rPr>
          <w:rFonts w:ascii="Times New Roman" w:hAnsi="Times New Roman" w:cs="Times New Roman"/>
          <w:sz w:val="26"/>
          <w:szCs w:val="26"/>
        </w:rPr>
        <w:t>n</w:t>
      </w:r>
      <w:r w:rsidR="006B716C" w:rsidRPr="003C306F">
        <w:rPr>
          <w:rFonts w:ascii="Times New Roman" w:hAnsi="Times New Roman" w:cs="Times New Roman"/>
          <w:sz w:val="26"/>
          <w:szCs w:val="26"/>
        </w:rPr>
        <w:t>g</w:t>
      </w:r>
      <w:r w:rsidR="00C661D4" w:rsidRPr="003C306F">
        <w:rPr>
          <w:rFonts w:ascii="Times New Roman" w:hAnsi="Times New Roman" w:cs="Times New Roman"/>
          <w:sz w:val="26"/>
          <w:szCs w:val="26"/>
        </w:rPr>
        <w:t xml:space="preserve"> vid lekplatsen </w:t>
      </w:r>
      <w:r w:rsidR="00B44BC9" w:rsidRPr="003C306F">
        <w:rPr>
          <w:rFonts w:ascii="Times New Roman" w:hAnsi="Times New Roman" w:cs="Times New Roman"/>
          <w:sz w:val="26"/>
          <w:szCs w:val="26"/>
        </w:rPr>
        <w:t xml:space="preserve">för att ha med egen </w:t>
      </w:r>
      <w:r w:rsidR="001570D2" w:rsidRPr="003C306F">
        <w:rPr>
          <w:rFonts w:ascii="Times New Roman" w:hAnsi="Times New Roman" w:cs="Times New Roman"/>
          <w:sz w:val="26"/>
          <w:szCs w:val="26"/>
        </w:rPr>
        <w:t>picknick</w:t>
      </w:r>
      <w:r w:rsidR="00D756A6" w:rsidRPr="003C306F">
        <w:rPr>
          <w:rFonts w:ascii="Times New Roman" w:hAnsi="Times New Roman" w:cs="Times New Roman"/>
          <w:sz w:val="26"/>
          <w:szCs w:val="26"/>
        </w:rPr>
        <w:t>korg</w:t>
      </w:r>
      <w:r w:rsidR="00DF1891" w:rsidRPr="003C306F">
        <w:rPr>
          <w:rFonts w:ascii="Times New Roman" w:hAnsi="Times New Roman" w:cs="Times New Roman"/>
          <w:sz w:val="26"/>
          <w:szCs w:val="26"/>
        </w:rPr>
        <w:t xml:space="preserve"> så </w:t>
      </w:r>
      <w:r w:rsidR="007F4C8B" w:rsidRPr="003C306F">
        <w:rPr>
          <w:rFonts w:ascii="Times New Roman" w:hAnsi="Times New Roman" w:cs="Times New Roman"/>
          <w:sz w:val="26"/>
          <w:szCs w:val="26"/>
        </w:rPr>
        <w:t>minglar vi lite (</w:t>
      </w:r>
      <w:r w:rsidR="009E3A11" w:rsidRPr="003C306F">
        <w:rPr>
          <w:rFonts w:ascii="Times New Roman" w:hAnsi="Times New Roman" w:cs="Times New Roman"/>
          <w:sz w:val="26"/>
          <w:szCs w:val="26"/>
        </w:rPr>
        <w:t xml:space="preserve">med </w:t>
      </w:r>
      <w:r w:rsidR="000C22C3" w:rsidRPr="003C306F">
        <w:rPr>
          <w:rFonts w:ascii="Times New Roman" w:hAnsi="Times New Roman" w:cs="Times New Roman"/>
          <w:sz w:val="26"/>
          <w:szCs w:val="26"/>
        </w:rPr>
        <w:t>myndighetsavstånd).</w:t>
      </w:r>
    </w:p>
    <w:p w14:paraId="1F12B262" w14:textId="36A2DE6F" w:rsidR="00AA6A04" w:rsidRPr="003C306F" w:rsidRDefault="00AA6A04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 xml:space="preserve">Om någon inte kan eller vill vara med just </w:t>
      </w:r>
      <w:r w:rsidR="00BC06DC" w:rsidRPr="003C306F">
        <w:rPr>
          <w:rFonts w:ascii="Times New Roman" w:hAnsi="Times New Roman" w:cs="Times New Roman"/>
          <w:sz w:val="26"/>
          <w:szCs w:val="26"/>
        </w:rPr>
        <w:t>lördag</w:t>
      </w:r>
      <w:r w:rsidR="00D11328" w:rsidRPr="003C306F">
        <w:rPr>
          <w:rFonts w:ascii="Times New Roman" w:hAnsi="Times New Roman" w:cs="Times New Roman"/>
          <w:sz w:val="26"/>
          <w:szCs w:val="26"/>
        </w:rPr>
        <w:t xml:space="preserve"> 1</w:t>
      </w:r>
      <w:r w:rsidR="00BC06DC" w:rsidRPr="003C306F">
        <w:rPr>
          <w:rFonts w:ascii="Times New Roman" w:hAnsi="Times New Roman" w:cs="Times New Roman"/>
          <w:sz w:val="26"/>
          <w:szCs w:val="26"/>
        </w:rPr>
        <w:t>0</w:t>
      </w:r>
      <w:r w:rsidR="00D11328" w:rsidRPr="003C306F">
        <w:rPr>
          <w:rFonts w:ascii="Times New Roman" w:hAnsi="Times New Roman" w:cs="Times New Roman"/>
          <w:sz w:val="26"/>
          <w:szCs w:val="26"/>
        </w:rPr>
        <w:t xml:space="preserve"> </w:t>
      </w:r>
      <w:r w:rsidR="00BC06DC" w:rsidRPr="003C306F">
        <w:rPr>
          <w:rFonts w:ascii="Times New Roman" w:hAnsi="Times New Roman" w:cs="Times New Roman"/>
          <w:sz w:val="26"/>
          <w:szCs w:val="26"/>
        </w:rPr>
        <w:t>april</w:t>
      </w:r>
      <w:r w:rsidR="00D11328" w:rsidRPr="003C306F">
        <w:rPr>
          <w:rFonts w:ascii="Times New Roman" w:hAnsi="Times New Roman" w:cs="Times New Roman"/>
          <w:sz w:val="26"/>
          <w:szCs w:val="26"/>
        </w:rPr>
        <w:t xml:space="preserve"> </w:t>
      </w:r>
      <w:r w:rsidRPr="003C306F">
        <w:rPr>
          <w:rFonts w:ascii="Times New Roman" w:hAnsi="Times New Roman" w:cs="Times New Roman"/>
          <w:sz w:val="26"/>
          <w:szCs w:val="26"/>
        </w:rPr>
        <w:t xml:space="preserve">går det lika bra att göra arbetet innan. </w:t>
      </w:r>
      <w:r w:rsidR="008650EC" w:rsidRPr="003C306F">
        <w:rPr>
          <w:rFonts w:ascii="Times New Roman" w:hAnsi="Times New Roman" w:cs="Times New Roman"/>
          <w:sz w:val="26"/>
          <w:szCs w:val="26"/>
        </w:rPr>
        <w:t xml:space="preserve">Hjälper till gör man efter förmåga och i dessa tider efter riskgrupp. </w:t>
      </w:r>
      <w:r w:rsidRPr="003C306F">
        <w:rPr>
          <w:rFonts w:ascii="Times New Roman" w:hAnsi="Times New Roman" w:cs="Times New Roman"/>
          <w:sz w:val="26"/>
          <w:szCs w:val="26"/>
        </w:rPr>
        <w:t xml:space="preserve">Vi hoppas och räknar med att vi har ett städat och fint område innan </w:t>
      </w:r>
      <w:r w:rsidR="00BC06DC" w:rsidRPr="003C306F">
        <w:rPr>
          <w:rFonts w:ascii="Times New Roman" w:hAnsi="Times New Roman" w:cs="Times New Roman"/>
          <w:sz w:val="26"/>
          <w:szCs w:val="26"/>
        </w:rPr>
        <w:t>våren kommer på allvar</w:t>
      </w:r>
      <w:r w:rsidR="00093845" w:rsidRPr="003C306F">
        <w:rPr>
          <w:rFonts w:ascii="Times New Roman" w:hAnsi="Times New Roman" w:cs="Times New Roman"/>
          <w:sz w:val="26"/>
          <w:szCs w:val="26"/>
        </w:rPr>
        <w:t>.</w:t>
      </w:r>
    </w:p>
    <w:p w14:paraId="2B522DF9" w14:textId="2F5FB400" w:rsidR="00AA6A04" w:rsidRPr="003C306F" w:rsidRDefault="00AA6A04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>Ps Ta gärna med arbetshandskar och oömma kläder. Verktyg finns i vårt förråd i miljöhuset. Upptaget ogräs läggs på ängen på andra sidan Hässlavägen norr om byggarbetsplatsen</w:t>
      </w:r>
      <w:r w:rsidR="007641B7" w:rsidRPr="003C306F">
        <w:rPr>
          <w:rFonts w:ascii="Times New Roman" w:hAnsi="Times New Roman" w:cs="Times New Roman"/>
          <w:sz w:val="26"/>
          <w:szCs w:val="26"/>
        </w:rPr>
        <w:t>.</w:t>
      </w:r>
    </w:p>
    <w:p w14:paraId="0589215F" w14:textId="56764F06" w:rsidR="00974942" w:rsidRPr="003C306F" w:rsidRDefault="00974942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>Vill bara påminna om att det är vi tillsammans som</w:t>
      </w:r>
      <w:r w:rsidR="002046DD" w:rsidRPr="003C306F">
        <w:rPr>
          <w:rFonts w:ascii="Times New Roman" w:hAnsi="Times New Roman" w:cs="Times New Roman"/>
          <w:sz w:val="26"/>
          <w:szCs w:val="26"/>
        </w:rPr>
        <w:t xml:space="preserve"> äger</w:t>
      </w:r>
      <w:r w:rsidR="009F1391" w:rsidRPr="003C306F">
        <w:rPr>
          <w:rFonts w:ascii="Times New Roman" w:hAnsi="Times New Roman" w:cs="Times New Roman"/>
          <w:sz w:val="26"/>
          <w:szCs w:val="26"/>
        </w:rPr>
        <w:t xml:space="preserve"> hela vår förening med </w:t>
      </w:r>
      <w:r w:rsidR="00094004" w:rsidRPr="003C306F">
        <w:rPr>
          <w:rFonts w:ascii="Times New Roman" w:hAnsi="Times New Roman" w:cs="Times New Roman"/>
          <w:sz w:val="26"/>
          <w:szCs w:val="26"/>
        </w:rPr>
        <w:t>allt innehåll</w:t>
      </w:r>
      <w:r w:rsidR="003A7928" w:rsidRPr="003C306F">
        <w:rPr>
          <w:rFonts w:ascii="Times New Roman" w:hAnsi="Times New Roman" w:cs="Times New Roman"/>
          <w:sz w:val="26"/>
          <w:szCs w:val="26"/>
        </w:rPr>
        <w:t>. Kan vi genom</w:t>
      </w:r>
      <w:r w:rsidR="00A15F37" w:rsidRPr="003C306F">
        <w:rPr>
          <w:rFonts w:ascii="Times New Roman" w:hAnsi="Times New Roman" w:cs="Times New Roman"/>
          <w:sz w:val="26"/>
          <w:szCs w:val="26"/>
        </w:rPr>
        <w:t xml:space="preserve"> att tillsammans hjälpas åt att sköta</w:t>
      </w:r>
      <w:r w:rsidR="004B1DCA" w:rsidRPr="003C306F">
        <w:rPr>
          <w:rFonts w:ascii="Times New Roman" w:hAnsi="Times New Roman" w:cs="Times New Roman"/>
          <w:sz w:val="26"/>
          <w:szCs w:val="26"/>
        </w:rPr>
        <w:t xml:space="preserve"> vissa delar så sparar vi pengar åt oss själva</w:t>
      </w:r>
      <w:r w:rsidR="007658EC" w:rsidRPr="003C306F">
        <w:rPr>
          <w:rFonts w:ascii="Times New Roman" w:hAnsi="Times New Roman" w:cs="Times New Roman"/>
          <w:sz w:val="26"/>
          <w:szCs w:val="26"/>
        </w:rPr>
        <w:t>.</w:t>
      </w:r>
    </w:p>
    <w:p w14:paraId="13C2811C" w14:textId="774465E3" w:rsidR="002137A4" w:rsidRPr="003C306F" w:rsidRDefault="002137A4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 xml:space="preserve">Som information kan tilläggas att vi fr o m </w:t>
      </w:r>
      <w:r w:rsidR="0051420F" w:rsidRPr="003C306F">
        <w:rPr>
          <w:rFonts w:ascii="Times New Roman" w:hAnsi="Times New Roman" w:cs="Times New Roman"/>
          <w:sz w:val="26"/>
          <w:szCs w:val="26"/>
        </w:rPr>
        <w:t>denna vår</w:t>
      </w:r>
      <w:r w:rsidRPr="003C306F">
        <w:rPr>
          <w:rFonts w:ascii="Times New Roman" w:hAnsi="Times New Roman" w:cs="Times New Roman"/>
          <w:sz w:val="26"/>
          <w:szCs w:val="26"/>
        </w:rPr>
        <w:t xml:space="preserve"> kommer </w:t>
      </w:r>
      <w:r w:rsidR="00255054" w:rsidRPr="003C306F">
        <w:rPr>
          <w:rFonts w:ascii="Times New Roman" w:hAnsi="Times New Roman" w:cs="Times New Roman"/>
          <w:sz w:val="26"/>
          <w:szCs w:val="26"/>
        </w:rPr>
        <w:t xml:space="preserve">två robotklippare att sköta gräsklippningen för </w:t>
      </w:r>
      <w:r w:rsidR="004A1D7E" w:rsidRPr="003C306F">
        <w:rPr>
          <w:rFonts w:ascii="Times New Roman" w:hAnsi="Times New Roman" w:cs="Times New Roman"/>
          <w:sz w:val="26"/>
          <w:szCs w:val="26"/>
        </w:rPr>
        <w:t xml:space="preserve">oss vilket gör att vi kommer få en välklippt </w:t>
      </w:r>
      <w:r w:rsidR="008B2022" w:rsidRPr="003C306F">
        <w:rPr>
          <w:rFonts w:ascii="Times New Roman" w:hAnsi="Times New Roman" w:cs="Times New Roman"/>
          <w:sz w:val="26"/>
          <w:szCs w:val="26"/>
        </w:rPr>
        <w:t>gräsmatta samt sparar ganska mycket pengar åt föreningen</w:t>
      </w:r>
      <w:r w:rsidR="003C306F" w:rsidRPr="003C306F">
        <w:rPr>
          <w:rFonts w:ascii="Times New Roman" w:hAnsi="Times New Roman" w:cs="Times New Roman"/>
          <w:sz w:val="26"/>
          <w:szCs w:val="26"/>
        </w:rPr>
        <w:t>.</w:t>
      </w:r>
      <w:r w:rsidR="009E74CE">
        <w:rPr>
          <w:rFonts w:ascii="Times New Roman" w:hAnsi="Times New Roman" w:cs="Times New Roman"/>
          <w:sz w:val="26"/>
          <w:szCs w:val="26"/>
        </w:rPr>
        <w:t xml:space="preserve"> Detta är i linje med vår strävan att minska på de </w:t>
      </w:r>
      <w:r w:rsidR="006A629D">
        <w:rPr>
          <w:rFonts w:ascii="Times New Roman" w:hAnsi="Times New Roman" w:cs="Times New Roman"/>
          <w:sz w:val="26"/>
          <w:szCs w:val="26"/>
        </w:rPr>
        <w:t>rörliga utgifterna som vi kan påverka.</w:t>
      </w:r>
    </w:p>
    <w:p w14:paraId="0ABA712B" w14:textId="474EACAB" w:rsidR="00AA6A04" w:rsidRPr="003C306F" w:rsidRDefault="00AA6A04" w:rsidP="00AA6A04">
      <w:pPr>
        <w:rPr>
          <w:rFonts w:ascii="Times New Roman" w:hAnsi="Times New Roman" w:cs="Times New Roman"/>
          <w:sz w:val="26"/>
          <w:szCs w:val="26"/>
        </w:rPr>
      </w:pPr>
      <w:r w:rsidRPr="003C306F">
        <w:rPr>
          <w:rFonts w:ascii="Times New Roman" w:hAnsi="Times New Roman" w:cs="Times New Roman"/>
          <w:sz w:val="26"/>
          <w:szCs w:val="26"/>
        </w:rPr>
        <w:t>Välkomna!</w:t>
      </w:r>
    </w:p>
    <w:p w14:paraId="58E17C72" w14:textId="2E4F8F7B" w:rsidR="00403E1D" w:rsidRPr="003C306F" w:rsidRDefault="00AA6A04" w:rsidP="00F6561B">
      <w:pPr>
        <w:rPr>
          <w:sz w:val="26"/>
          <w:szCs w:val="26"/>
          <w:lang w:eastAsia="sv-SE"/>
        </w:rPr>
      </w:pPr>
      <w:r w:rsidRPr="003C306F">
        <w:rPr>
          <w:rFonts w:ascii="Times New Roman" w:hAnsi="Times New Roman" w:cs="Times New Roman"/>
          <w:sz w:val="26"/>
          <w:szCs w:val="26"/>
        </w:rPr>
        <w:t xml:space="preserve">Styrelsen för brf Sandlyckevägen              </w:t>
      </w:r>
      <w:r w:rsidR="003C306F">
        <w:rPr>
          <w:rFonts w:ascii="Times New Roman" w:hAnsi="Times New Roman" w:cs="Times New Roman"/>
          <w:sz w:val="26"/>
          <w:szCs w:val="26"/>
        </w:rPr>
        <w:br/>
      </w:r>
      <w:r w:rsidRPr="003C306F">
        <w:rPr>
          <w:rFonts w:ascii="Times New Roman" w:hAnsi="Times New Roman" w:cs="Times New Roman"/>
          <w:sz w:val="26"/>
          <w:szCs w:val="26"/>
        </w:rPr>
        <w:t xml:space="preserve">(Marie, </w:t>
      </w:r>
      <w:r w:rsidR="00D935C4" w:rsidRPr="003C306F">
        <w:rPr>
          <w:rFonts w:ascii="Times New Roman" w:hAnsi="Times New Roman" w:cs="Times New Roman"/>
          <w:sz w:val="26"/>
          <w:szCs w:val="26"/>
        </w:rPr>
        <w:t xml:space="preserve">Jenny, </w:t>
      </w:r>
      <w:r w:rsidRPr="003C306F">
        <w:rPr>
          <w:rFonts w:ascii="Times New Roman" w:hAnsi="Times New Roman" w:cs="Times New Roman"/>
          <w:sz w:val="26"/>
          <w:szCs w:val="26"/>
        </w:rPr>
        <w:t xml:space="preserve">Sven, </w:t>
      </w:r>
      <w:r w:rsidR="00D935C4" w:rsidRPr="003C306F">
        <w:rPr>
          <w:rFonts w:ascii="Times New Roman" w:hAnsi="Times New Roman" w:cs="Times New Roman"/>
          <w:sz w:val="26"/>
          <w:szCs w:val="26"/>
        </w:rPr>
        <w:t>Jörgen</w:t>
      </w:r>
      <w:r w:rsidR="007641B7" w:rsidRPr="003C306F">
        <w:rPr>
          <w:rFonts w:ascii="Times New Roman" w:hAnsi="Times New Roman" w:cs="Times New Roman"/>
          <w:sz w:val="26"/>
          <w:szCs w:val="26"/>
        </w:rPr>
        <w:t xml:space="preserve"> och</w:t>
      </w:r>
      <w:r w:rsidRPr="003C306F">
        <w:rPr>
          <w:rFonts w:ascii="Times New Roman" w:hAnsi="Times New Roman" w:cs="Times New Roman"/>
          <w:sz w:val="26"/>
          <w:szCs w:val="26"/>
        </w:rPr>
        <w:t xml:space="preserve"> Patrik)</w:t>
      </w:r>
    </w:p>
    <w:sectPr w:rsidR="00403E1D" w:rsidRPr="003C306F" w:rsidSect="00F6561B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4D52" w14:textId="77777777" w:rsidR="002E7DA9" w:rsidRDefault="002E7DA9" w:rsidP="00640B98">
      <w:pPr>
        <w:spacing w:after="0" w:line="240" w:lineRule="auto"/>
      </w:pPr>
      <w:r>
        <w:separator/>
      </w:r>
    </w:p>
  </w:endnote>
  <w:endnote w:type="continuationSeparator" w:id="0">
    <w:p w14:paraId="58B018EE" w14:textId="77777777" w:rsidR="002E7DA9" w:rsidRDefault="002E7DA9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75A2" w14:textId="1363D67D" w:rsidR="00D41BCB" w:rsidRPr="00D41BCB" w:rsidRDefault="00D41BCB" w:rsidP="00873E1A">
    <w:pPr>
      <w:rPr>
        <w:color w:val="000000" w:themeColor="text1"/>
      </w:rPr>
    </w:pPr>
    <w:r w:rsidRPr="00D41BCB">
      <w:rPr>
        <w:color w:val="000000" w:themeColor="text1"/>
      </w:rPr>
      <w:t>Brf Sandlyckevägen 2A-D</w:t>
    </w:r>
    <w:r w:rsidRPr="00D41BCB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  <w:r w:rsidRPr="00D41BCB">
      <w:rPr>
        <w:color w:val="000000" w:themeColor="text1"/>
      </w:rPr>
      <w:fldChar w:fldCharType="begin"/>
    </w:r>
    <w:r w:rsidRPr="00D41BCB">
      <w:rPr>
        <w:color w:val="000000" w:themeColor="text1"/>
      </w:rPr>
      <w:instrText xml:space="preserve"> TIME \@ "yyyy-MM-dd" </w:instrText>
    </w:r>
    <w:r w:rsidRPr="00D41BCB">
      <w:rPr>
        <w:color w:val="000000" w:themeColor="text1"/>
      </w:rPr>
      <w:fldChar w:fldCharType="separate"/>
    </w:r>
    <w:r w:rsidR="009E74CE">
      <w:rPr>
        <w:noProof/>
        <w:color w:val="000000" w:themeColor="text1"/>
      </w:rPr>
      <w:t>2021-03-25</w:t>
    </w:r>
    <w:r w:rsidRPr="00D41BCB">
      <w:rPr>
        <w:color w:val="000000" w:themeColor="text1"/>
      </w:rPr>
      <w:fldChar w:fldCharType="end"/>
    </w:r>
    <w:r w:rsidRPr="00D41BCB">
      <w:rPr>
        <w:color w:val="000000" w:themeColor="text1"/>
      </w:rPr>
      <w:br/>
      <w:t>475 42 Hönö</w:t>
    </w:r>
    <w:r w:rsidRPr="00D41BCB">
      <w:rPr>
        <w:color w:val="000000" w:themeColor="text1"/>
      </w:rPr>
      <w:br/>
      <w:t xml:space="preserve">E-post: </w:t>
    </w:r>
    <w:hyperlink r:id="rId1" w:history="1">
      <w:r w:rsidR="00403E1D" w:rsidRPr="00534770">
        <w:rPr>
          <w:rStyle w:val="Hyperlnk"/>
        </w:rPr>
        <w:t>info@brfsandlyckan.se</w:t>
      </w:r>
    </w:hyperlink>
    <w:r w:rsidR="00403E1D">
      <w:rPr>
        <w:color w:val="000000" w:themeColor="text1"/>
      </w:rPr>
      <w:tab/>
    </w:r>
    <w:r w:rsidR="00403E1D">
      <w:rPr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C610" w14:textId="77777777" w:rsidR="002E7DA9" w:rsidRDefault="002E7DA9" w:rsidP="00640B98">
      <w:pPr>
        <w:spacing w:after="0" w:line="240" w:lineRule="auto"/>
      </w:pPr>
      <w:r>
        <w:separator/>
      </w:r>
    </w:p>
  </w:footnote>
  <w:footnote w:type="continuationSeparator" w:id="0">
    <w:p w14:paraId="71AD60EE" w14:textId="77777777" w:rsidR="002E7DA9" w:rsidRDefault="002E7DA9" w:rsidP="0064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B22F" w14:textId="77777777" w:rsidR="00873E1A" w:rsidRDefault="00873E1A" w:rsidP="00873E1A">
    <w:pPr>
      <w:pStyle w:val="Sidhuvud"/>
      <w:spacing w:line="600" w:lineRule="auto"/>
      <w:jc w:val="center"/>
    </w:pPr>
    <w:r>
      <w:rPr>
        <w:noProof/>
      </w:rPr>
      <w:drawing>
        <wp:inline distT="0" distB="0" distL="0" distR="0" wp14:anchorId="08CE1EBD" wp14:editId="667DEF6E">
          <wp:extent cx="2571750" cy="514350"/>
          <wp:effectExtent l="0" t="0" r="0" b="0"/>
          <wp:docPr id="4" name="Bild 1" descr="Brf SandlyckevÃ¤gen pÃ¥ HÃ¶nÃ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f SandlyckevÃ¤gen pÃ¥ HÃ¶nÃ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B43"/>
    <w:multiLevelType w:val="hybridMultilevel"/>
    <w:tmpl w:val="869A5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975B8"/>
    <w:multiLevelType w:val="hybridMultilevel"/>
    <w:tmpl w:val="C2224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04"/>
    <w:rsid w:val="0000302A"/>
    <w:rsid w:val="00003C94"/>
    <w:rsid w:val="000109F5"/>
    <w:rsid w:val="0003739A"/>
    <w:rsid w:val="00040598"/>
    <w:rsid w:val="00045986"/>
    <w:rsid w:val="00072BDF"/>
    <w:rsid w:val="000767D0"/>
    <w:rsid w:val="00093845"/>
    <w:rsid w:val="00094004"/>
    <w:rsid w:val="000A2597"/>
    <w:rsid w:val="000C22C3"/>
    <w:rsid w:val="000E6EE8"/>
    <w:rsid w:val="000E7524"/>
    <w:rsid w:val="000F2F98"/>
    <w:rsid w:val="00102029"/>
    <w:rsid w:val="00147750"/>
    <w:rsid w:val="001526D8"/>
    <w:rsid w:val="00152E1D"/>
    <w:rsid w:val="001535BA"/>
    <w:rsid w:val="001570D2"/>
    <w:rsid w:val="00180C55"/>
    <w:rsid w:val="00183F82"/>
    <w:rsid w:val="001B05B7"/>
    <w:rsid w:val="002046DD"/>
    <w:rsid w:val="002137A4"/>
    <w:rsid w:val="002417BD"/>
    <w:rsid w:val="00255054"/>
    <w:rsid w:val="002622FA"/>
    <w:rsid w:val="002C42A6"/>
    <w:rsid w:val="002E7DA9"/>
    <w:rsid w:val="002F1E55"/>
    <w:rsid w:val="00314789"/>
    <w:rsid w:val="003378ED"/>
    <w:rsid w:val="00374C97"/>
    <w:rsid w:val="00377929"/>
    <w:rsid w:val="00380E51"/>
    <w:rsid w:val="00397CB3"/>
    <w:rsid w:val="003A7928"/>
    <w:rsid w:val="003C306F"/>
    <w:rsid w:val="003D1E5F"/>
    <w:rsid w:val="003D6639"/>
    <w:rsid w:val="00403E1D"/>
    <w:rsid w:val="004112A9"/>
    <w:rsid w:val="00430144"/>
    <w:rsid w:val="0045088E"/>
    <w:rsid w:val="00496F10"/>
    <w:rsid w:val="004A1D7E"/>
    <w:rsid w:val="004A3F1A"/>
    <w:rsid w:val="004B1DCA"/>
    <w:rsid w:val="004C155D"/>
    <w:rsid w:val="0051253A"/>
    <w:rsid w:val="0051420F"/>
    <w:rsid w:val="005363E2"/>
    <w:rsid w:val="00570F08"/>
    <w:rsid w:val="005E1C2F"/>
    <w:rsid w:val="005F371A"/>
    <w:rsid w:val="00601ADF"/>
    <w:rsid w:val="00623E57"/>
    <w:rsid w:val="00634637"/>
    <w:rsid w:val="00640B98"/>
    <w:rsid w:val="0066708C"/>
    <w:rsid w:val="006837DA"/>
    <w:rsid w:val="006A629D"/>
    <w:rsid w:val="006B716C"/>
    <w:rsid w:val="006E315B"/>
    <w:rsid w:val="00707CD4"/>
    <w:rsid w:val="007169D2"/>
    <w:rsid w:val="00750224"/>
    <w:rsid w:val="00750B42"/>
    <w:rsid w:val="007641B7"/>
    <w:rsid w:val="007658EC"/>
    <w:rsid w:val="00781D89"/>
    <w:rsid w:val="0078358C"/>
    <w:rsid w:val="007A77FA"/>
    <w:rsid w:val="007B09A7"/>
    <w:rsid w:val="007C39DC"/>
    <w:rsid w:val="007D219F"/>
    <w:rsid w:val="007F0589"/>
    <w:rsid w:val="007F4C8B"/>
    <w:rsid w:val="00807596"/>
    <w:rsid w:val="00813E01"/>
    <w:rsid w:val="008323F2"/>
    <w:rsid w:val="00841C40"/>
    <w:rsid w:val="00853E9B"/>
    <w:rsid w:val="008650EC"/>
    <w:rsid w:val="00873E1A"/>
    <w:rsid w:val="008B2022"/>
    <w:rsid w:val="0091258D"/>
    <w:rsid w:val="00960E6D"/>
    <w:rsid w:val="00974942"/>
    <w:rsid w:val="00994183"/>
    <w:rsid w:val="009C70BF"/>
    <w:rsid w:val="009D3537"/>
    <w:rsid w:val="009E3A11"/>
    <w:rsid w:val="009E6FBB"/>
    <w:rsid w:val="009E74CE"/>
    <w:rsid w:val="009F1391"/>
    <w:rsid w:val="00A15F37"/>
    <w:rsid w:val="00A25E17"/>
    <w:rsid w:val="00A575DF"/>
    <w:rsid w:val="00AA1C68"/>
    <w:rsid w:val="00AA6A04"/>
    <w:rsid w:val="00AF6CB5"/>
    <w:rsid w:val="00B05523"/>
    <w:rsid w:val="00B2246A"/>
    <w:rsid w:val="00B44BC9"/>
    <w:rsid w:val="00B803E2"/>
    <w:rsid w:val="00BA0EBF"/>
    <w:rsid w:val="00BB315A"/>
    <w:rsid w:val="00BC06DC"/>
    <w:rsid w:val="00BC2CB9"/>
    <w:rsid w:val="00BC4DA6"/>
    <w:rsid w:val="00BD393C"/>
    <w:rsid w:val="00BE71F9"/>
    <w:rsid w:val="00C06C5B"/>
    <w:rsid w:val="00C64507"/>
    <w:rsid w:val="00C661D4"/>
    <w:rsid w:val="00C77B4E"/>
    <w:rsid w:val="00CA29B7"/>
    <w:rsid w:val="00CA71D5"/>
    <w:rsid w:val="00CB3AB8"/>
    <w:rsid w:val="00CF36EB"/>
    <w:rsid w:val="00D03FCA"/>
    <w:rsid w:val="00D11328"/>
    <w:rsid w:val="00D2266D"/>
    <w:rsid w:val="00D22859"/>
    <w:rsid w:val="00D41BCB"/>
    <w:rsid w:val="00D422E7"/>
    <w:rsid w:val="00D62D57"/>
    <w:rsid w:val="00D756A6"/>
    <w:rsid w:val="00D921EC"/>
    <w:rsid w:val="00D935C4"/>
    <w:rsid w:val="00DA2D98"/>
    <w:rsid w:val="00DD52B1"/>
    <w:rsid w:val="00DE4761"/>
    <w:rsid w:val="00DF1891"/>
    <w:rsid w:val="00DF3D3B"/>
    <w:rsid w:val="00E170FC"/>
    <w:rsid w:val="00E31A3C"/>
    <w:rsid w:val="00E65FB6"/>
    <w:rsid w:val="00E70C2D"/>
    <w:rsid w:val="00E70ECE"/>
    <w:rsid w:val="00E71951"/>
    <w:rsid w:val="00EA1517"/>
    <w:rsid w:val="00EA32C9"/>
    <w:rsid w:val="00ED168F"/>
    <w:rsid w:val="00ED618E"/>
    <w:rsid w:val="00F104A9"/>
    <w:rsid w:val="00F1783D"/>
    <w:rsid w:val="00F34A1D"/>
    <w:rsid w:val="00F615CA"/>
    <w:rsid w:val="00F6561B"/>
    <w:rsid w:val="00F67066"/>
    <w:rsid w:val="00F838DF"/>
    <w:rsid w:val="00F87302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FFE8C"/>
  <w15:chartTrackingRefBased/>
  <w15:docId w15:val="{963FF9D1-1720-472A-805C-A0E4F29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A04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73E1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B98"/>
  </w:style>
  <w:style w:type="paragraph" w:styleId="Sidfot">
    <w:name w:val="footer"/>
    <w:basedOn w:val="Normal"/>
    <w:link w:val="Sidfot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B98"/>
  </w:style>
  <w:style w:type="paragraph" w:styleId="Liststycke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535B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7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7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873E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87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fsandlyck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s\Documents\Anpassade%20Office-mallar\Infomall%20BRF%20Sandlyckeva&#776;g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Infomall BRF Sandlyckevägen</Template>
  <TotalTime>51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Stolt</dc:creator>
  <cp:keywords/>
  <dc:description/>
  <cp:lastModifiedBy>Sven Stolt</cp:lastModifiedBy>
  <cp:revision>41</cp:revision>
  <dcterms:created xsi:type="dcterms:W3CDTF">2021-03-23T15:14:00Z</dcterms:created>
  <dcterms:modified xsi:type="dcterms:W3CDTF">2021-03-25T14:55:00Z</dcterms:modified>
</cp:coreProperties>
</file>