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AAEE8" w14:textId="48CD37A8" w:rsidR="00403E1D" w:rsidRPr="002421E9" w:rsidRDefault="001F33AF" w:rsidP="00873E1A">
      <w:pPr>
        <w:rPr>
          <w:rFonts w:ascii="Times New Roman" w:hAnsi="Times New Roman" w:cs="Times New Roman"/>
          <w:sz w:val="36"/>
          <w:szCs w:val="36"/>
          <w:lang w:eastAsia="sv-SE"/>
        </w:rPr>
      </w:pPr>
      <w:r w:rsidRPr="002421E9">
        <w:rPr>
          <w:rFonts w:ascii="Times New Roman" w:hAnsi="Times New Roman" w:cs="Times New Roman"/>
          <w:sz w:val="36"/>
          <w:szCs w:val="36"/>
          <w:lang w:eastAsia="sv-SE"/>
        </w:rPr>
        <w:t>Hej,</w:t>
      </w:r>
    </w:p>
    <w:p w14:paraId="03DCFAAE" w14:textId="0C4B9C8D" w:rsidR="001F33AF" w:rsidRPr="002421E9" w:rsidRDefault="001F33AF" w:rsidP="00873E1A">
      <w:pPr>
        <w:rPr>
          <w:rFonts w:ascii="Times New Roman" w:hAnsi="Times New Roman" w:cs="Times New Roman"/>
          <w:sz w:val="36"/>
          <w:szCs w:val="36"/>
          <w:lang w:eastAsia="sv-SE"/>
        </w:rPr>
      </w:pPr>
      <w:r w:rsidRPr="002421E9">
        <w:rPr>
          <w:rFonts w:ascii="Times New Roman" w:hAnsi="Times New Roman" w:cs="Times New Roman"/>
          <w:sz w:val="36"/>
          <w:szCs w:val="36"/>
          <w:lang w:eastAsia="sv-SE"/>
        </w:rPr>
        <w:t>Nu när sommaren står för dörren och värmen börjar komma så vill vi påminna om sophanteringen.</w:t>
      </w:r>
    </w:p>
    <w:p w14:paraId="4BC1978D" w14:textId="6E5D7F3C" w:rsidR="001F33AF" w:rsidRPr="001F33AF" w:rsidRDefault="001F33AF" w:rsidP="001F33AF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052D7D">
        <w:rPr>
          <w:b/>
          <w:bCs/>
          <w:sz w:val="36"/>
          <w:szCs w:val="36"/>
        </w:rPr>
        <w:t>Inga</w:t>
      </w:r>
      <w:r w:rsidRPr="001F33AF">
        <w:rPr>
          <w:sz w:val="36"/>
          <w:szCs w:val="36"/>
        </w:rPr>
        <w:t xml:space="preserve"> animaliska rester i de bruna papperspåsarna för komposterbart avfall då detta drar till sig maskar och larver.</w:t>
      </w:r>
    </w:p>
    <w:p w14:paraId="13E7220D" w14:textId="0C61160C" w:rsidR="001F33AF" w:rsidRPr="001F33AF" w:rsidRDefault="001F33AF" w:rsidP="001F33AF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1F33AF">
        <w:rPr>
          <w:sz w:val="36"/>
          <w:szCs w:val="36"/>
        </w:rPr>
        <w:t xml:space="preserve">Lägg animaliska rester (räkskal, köttben, fiskrens…) i den vanliga soppåsen väl </w:t>
      </w:r>
      <w:r w:rsidR="008C5926">
        <w:rPr>
          <w:sz w:val="36"/>
          <w:szCs w:val="36"/>
        </w:rPr>
        <w:t>h</w:t>
      </w:r>
      <w:r w:rsidR="008C5926" w:rsidRPr="001F33AF">
        <w:rPr>
          <w:sz w:val="36"/>
          <w:szCs w:val="36"/>
        </w:rPr>
        <w:t>opknuten</w:t>
      </w:r>
      <w:r w:rsidRPr="001F33AF">
        <w:rPr>
          <w:sz w:val="36"/>
          <w:szCs w:val="36"/>
        </w:rPr>
        <w:t xml:space="preserve">, gärna med dubbla påsar, </w:t>
      </w:r>
      <w:r>
        <w:rPr>
          <w:sz w:val="36"/>
          <w:szCs w:val="36"/>
        </w:rPr>
        <w:t xml:space="preserve">och slängs </w:t>
      </w:r>
      <w:r w:rsidRPr="001F33AF">
        <w:rPr>
          <w:sz w:val="36"/>
          <w:szCs w:val="36"/>
        </w:rPr>
        <w:t>i den gröna avfallsbingen.</w:t>
      </w:r>
    </w:p>
    <w:p w14:paraId="7A492EB3" w14:textId="579EAE79" w:rsidR="001F33AF" w:rsidRPr="001F33AF" w:rsidRDefault="001F33AF" w:rsidP="001F33AF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1F33AF">
        <w:rPr>
          <w:sz w:val="36"/>
          <w:szCs w:val="36"/>
        </w:rPr>
        <w:t>De som har bajspåsar från hundar lägger dessa i den separata sophinken på golvet och tömmer denna enligt rutinen som sitter på väggen.</w:t>
      </w:r>
    </w:p>
    <w:p w14:paraId="7D983F94" w14:textId="6118261C" w:rsidR="001F33AF" w:rsidRPr="001F33AF" w:rsidRDefault="001F33AF" w:rsidP="001F33AF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1F33AF">
        <w:rPr>
          <w:sz w:val="36"/>
          <w:szCs w:val="36"/>
        </w:rPr>
        <w:t xml:space="preserve">Andra återvinningsbara sopor som kartonger, plast, tidningar mm läggs </w:t>
      </w:r>
      <w:r w:rsidR="00052D7D">
        <w:rPr>
          <w:b/>
          <w:bCs/>
          <w:sz w:val="36"/>
          <w:szCs w:val="36"/>
        </w:rPr>
        <w:t>ej</w:t>
      </w:r>
      <w:r w:rsidRPr="001F33AF">
        <w:rPr>
          <w:sz w:val="36"/>
          <w:szCs w:val="36"/>
        </w:rPr>
        <w:t xml:space="preserve"> i våra sopor utan i kommunens återvinningsstationer.</w:t>
      </w:r>
    </w:p>
    <w:p w14:paraId="43C0B9D6" w14:textId="767AE4CC" w:rsidR="001F33AF" w:rsidRDefault="001F33AF" w:rsidP="001F33AF">
      <w:pPr>
        <w:rPr>
          <w:sz w:val="28"/>
          <w:szCs w:val="28"/>
        </w:rPr>
      </w:pPr>
    </w:p>
    <w:p w14:paraId="63A86423" w14:textId="4E1680A2" w:rsidR="00052D7D" w:rsidRDefault="00052D7D" w:rsidP="001F33AF">
      <w:pPr>
        <w:rPr>
          <w:sz w:val="28"/>
          <w:szCs w:val="28"/>
        </w:rPr>
      </w:pPr>
    </w:p>
    <w:p w14:paraId="765A40B6" w14:textId="7F718784" w:rsidR="00052D7D" w:rsidRDefault="00052D7D" w:rsidP="001F33AF">
      <w:pPr>
        <w:rPr>
          <w:sz w:val="28"/>
          <w:szCs w:val="28"/>
        </w:rPr>
      </w:pPr>
    </w:p>
    <w:p w14:paraId="4168C778" w14:textId="6BB90B73" w:rsidR="00052D7D" w:rsidRDefault="00052D7D" w:rsidP="001F33AF">
      <w:pPr>
        <w:rPr>
          <w:sz w:val="28"/>
          <w:szCs w:val="28"/>
        </w:rPr>
      </w:pPr>
    </w:p>
    <w:p w14:paraId="34F93835" w14:textId="57EE25CA" w:rsidR="00052D7D" w:rsidRDefault="00052D7D" w:rsidP="001F33AF">
      <w:pPr>
        <w:rPr>
          <w:sz w:val="28"/>
          <w:szCs w:val="28"/>
        </w:rPr>
      </w:pPr>
    </w:p>
    <w:p w14:paraId="662C9CBC" w14:textId="7571425F" w:rsidR="00052D7D" w:rsidRDefault="00052D7D" w:rsidP="001F33AF">
      <w:pPr>
        <w:rPr>
          <w:sz w:val="28"/>
          <w:szCs w:val="28"/>
        </w:rPr>
      </w:pPr>
      <w:r>
        <w:rPr>
          <w:sz w:val="28"/>
          <w:szCs w:val="28"/>
        </w:rPr>
        <w:t>Mvh</w:t>
      </w:r>
    </w:p>
    <w:p w14:paraId="1106375F" w14:textId="77777777" w:rsidR="00726FF1" w:rsidRDefault="00726FF1" w:rsidP="00726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Styrelsen för brf </w:t>
      </w:r>
      <w:proofErr w:type="spellStart"/>
      <w:r>
        <w:rPr>
          <w:rFonts w:ascii="Times New Roman" w:hAnsi="Times New Roman" w:cs="Times New Roman"/>
          <w:sz w:val="32"/>
          <w:szCs w:val="32"/>
        </w:rPr>
        <w:t>Sandlyckevägen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>
        <w:rPr>
          <w:rFonts w:ascii="Times New Roman" w:hAnsi="Times New Roman" w:cs="Times New Roman"/>
          <w:sz w:val="32"/>
          <w:szCs w:val="32"/>
        </w:rPr>
        <w:t>Marie, Jenny, Sven, Jörgen och Patrik)</w:t>
      </w:r>
    </w:p>
    <w:p w14:paraId="150C397D" w14:textId="77777777" w:rsidR="00726FF1" w:rsidRPr="001F33AF" w:rsidRDefault="00726FF1" w:rsidP="001F33AF">
      <w:pPr>
        <w:rPr>
          <w:sz w:val="28"/>
          <w:szCs w:val="28"/>
        </w:rPr>
      </w:pPr>
    </w:p>
    <w:p w14:paraId="1F14C36A" w14:textId="77777777" w:rsidR="00403E1D" w:rsidRDefault="00403E1D" w:rsidP="00873E1A">
      <w:pPr>
        <w:rPr>
          <w:lang w:eastAsia="sv-SE"/>
        </w:rPr>
      </w:pPr>
    </w:p>
    <w:p w14:paraId="7A9977C5" w14:textId="77777777" w:rsidR="00403E1D" w:rsidRDefault="00403E1D" w:rsidP="00873E1A">
      <w:pPr>
        <w:rPr>
          <w:lang w:eastAsia="sv-SE"/>
        </w:rPr>
      </w:pPr>
    </w:p>
    <w:p w14:paraId="6C94BE98" w14:textId="77777777" w:rsidR="00403E1D" w:rsidRPr="00183F82" w:rsidRDefault="00403E1D" w:rsidP="00873E1A">
      <w:pPr>
        <w:rPr>
          <w:lang w:eastAsia="sv-SE"/>
        </w:rPr>
      </w:pPr>
    </w:p>
    <w:sectPr w:rsidR="00403E1D" w:rsidRPr="00183F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58581" w14:textId="77777777" w:rsidR="00C9586C" w:rsidRDefault="00C9586C" w:rsidP="00640B98">
      <w:pPr>
        <w:spacing w:after="0" w:line="240" w:lineRule="auto"/>
      </w:pPr>
      <w:r>
        <w:separator/>
      </w:r>
    </w:p>
  </w:endnote>
  <w:endnote w:type="continuationSeparator" w:id="0">
    <w:p w14:paraId="00BFACC6" w14:textId="77777777" w:rsidR="00C9586C" w:rsidRDefault="00C9586C" w:rsidP="0064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F4E4B" w14:textId="77777777" w:rsidR="00D41BCB" w:rsidRPr="00D41BCB" w:rsidRDefault="00D41BCB" w:rsidP="00873E1A">
    <w:pPr>
      <w:rPr>
        <w:color w:val="000000" w:themeColor="text1"/>
      </w:rPr>
    </w:pPr>
    <w:r w:rsidRPr="00D41BCB">
      <w:rPr>
        <w:color w:val="000000" w:themeColor="text1"/>
      </w:rPr>
      <w:t xml:space="preserve">Brf </w:t>
    </w:r>
    <w:proofErr w:type="spellStart"/>
    <w:r w:rsidRPr="00D41BCB">
      <w:rPr>
        <w:color w:val="000000" w:themeColor="text1"/>
      </w:rPr>
      <w:t>Sandlyckevägen</w:t>
    </w:r>
    <w:proofErr w:type="spellEnd"/>
    <w:r w:rsidRPr="00D41BCB">
      <w:rPr>
        <w:color w:val="000000" w:themeColor="text1"/>
      </w:rPr>
      <w:t xml:space="preserve"> 2A-D</w:t>
    </w:r>
    <w:r w:rsidRPr="00D41BCB">
      <w:rPr>
        <w:color w:val="000000" w:themeColor="text1"/>
      </w:rPr>
      <w:tab/>
    </w:r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  <w:r w:rsidRPr="00D41BCB">
      <w:rPr>
        <w:color w:val="000000" w:themeColor="text1"/>
      </w:rPr>
      <w:fldChar w:fldCharType="begin"/>
    </w:r>
    <w:r w:rsidRPr="00D41BCB">
      <w:rPr>
        <w:color w:val="000000" w:themeColor="text1"/>
      </w:rPr>
      <w:instrText xml:space="preserve"> TIME \@ "yyyy-MM-dd" </w:instrText>
    </w:r>
    <w:r w:rsidRPr="00D41BCB">
      <w:rPr>
        <w:color w:val="000000" w:themeColor="text1"/>
      </w:rPr>
      <w:fldChar w:fldCharType="separate"/>
    </w:r>
    <w:r w:rsidR="001F33AF">
      <w:rPr>
        <w:noProof/>
        <w:color w:val="000000" w:themeColor="text1"/>
      </w:rPr>
      <w:t>2020-06-05</w:t>
    </w:r>
    <w:r w:rsidRPr="00D41BCB">
      <w:rPr>
        <w:color w:val="000000" w:themeColor="text1"/>
      </w:rPr>
      <w:fldChar w:fldCharType="end"/>
    </w:r>
    <w:r w:rsidRPr="00D41BCB">
      <w:rPr>
        <w:color w:val="000000" w:themeColor="text1"/>
      </w:rPr>
      <w:br/>
      <w:t>475 42 Hönö</w:t>
    </w:r>
    <w:r w:rsidRPr="00D41BCB">
      <w:rPr>
        <w:color w:val="000000" w:themeColor="text1"/>
      </w:rPr>
      <w:br/>
      <w:t xml:space="preserve">E-post: </w:t>
    </w:r>
    <w:hyperlink r:id="rId1" w:history="1">
      <w:r w:rsidR="00403E1D" w:rsidRPr="00534770">
        <w:rPr>
          <w:rStyle w:val="Hyperlnk"/>
        </w:rPr>
        <w:t>info@brfsandlyckan.se</w:t>
      </w:r>
    </w:hyperlink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DFF59" w14:textId="77777777" w:rsidR="00C9586C" w:rsidRDefault="00C9586C" w:rsidP="00640B98">
      <w:pPr>
        <w:spacing w:after="0" w:line="240" w:lineRule="auto"/>
      </w:pPr>
      <w:r>
        <w:separator/>
      </w:r>
    </w:p>
  </w:footnote>
  <w:footnote w:type="continuationSeparator" w:id="0">
    <w:p w14:paraId="31022EB8" w14:textId="77777777" w:rsidR="00C9586C" w:rsidRDefault="00C9586C" w:rsidP="0064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997FE" w14:textId="77777777" w:rsidR="00873E1A" w:rsidRDefault="00873E1A" w:rsidP="00873E1A">
    <w:pPr>
      <w:pStyle w:val="Sidhuvud"/>
      <w:spacing w:line="600" w:lineRule="auto"/>
      <w:jc w:val="center"/>
    </w:pPr>
    <w:r>
      <w:rPr>
        <w:noProof/>
      </w:rPr>
      <w:drawing>
        <wp:inline distT="0" distB="0" distL="0" distR="0" wp14:anchorId="6BAFAE9F" wp14:editId="4DCAF92E">
          <wp:extent cx="2571750" cy="514350"/>
          <wp:effectExtent l="0" t="0" r="0" b="0"/>
          <wp:docPr id="1" name="Bild 1" descr="Brf SandlyckevÃ¤gen pÃ¥ HÃ¶nÃ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f SandlyckevÃ¤gen pÃ¥ HÃ¶nÃ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654"/>
    <w:multiLevelType w:val="hybridMultilevel"/>
    <w:tmpl w:val="70804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3456"/>
    <w:multiLevelType w:val="hybridMultilevel"/>
    <w:tmpl w:val="A266B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0A1"/>
    <w:multiLevelType w:val="hybridMultilevel"/>
    <w:tmpl w:val="76CCE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5166"/>
    <w:multiLevelType w:val="multilevel"/>
    <w:tmpl w:val="DFB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B7494"/>
    <w:multiLevelType w:val="hybridMultilevel"/>
    <w:tmpl w:val="2E1E7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78DE"/>
    <w:multiLevelType w:val="multilevel"/>
    <w:tmpl w:val="55B4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AF"/>
    <w:rsid w:val="00003C94"/>
    <w:rsid w:val="00052D7D"/>
    <w:rsid w:val="00102029"/>
    <w:rsid w:val="00147750"/>
    <w:rsid w:val="001535BA"/>
    <w:rsid w:val="00183F82"/>
    <w:rsid w:val="001B05B7"/>
    <w:rsid w:val="001F33AF"/>
    <w:rsid w:val="002421E9"/>
    <w:rsid w:val="002622FA"/>
    <w:rsid w:val="003378ED"/>
    <w:rsid w:val="00380E51"/>
    <w:rsid w:val="003D1E5F"/>
    <w:rsid w:val="003D6639"/>
    <w:rsid w:val="00403E1D"/>
    <w:rsid w:val="00496F10"/>
    <w:rsid w:val="004A3F1A"/>
    <w:rsid w:val="004C155D"/>
    <w:rsid w:val="0051253A"/>
    <w:rsid w:val="00640B98"/>
    <w:rsid w:val="006E315B"/>
    <w:rsid w:val="00726FF1"/>
    <w:rsid w:val="007C39DC"/>
    <w:rsid w:val="008323F2"/>
    <w:rsid w:val="00853E9B"/>
    <w:rsid w:val="00873E1A"/>
    <w:rsid w:val="008C5926"/>
    <w:rsid w:val="009C70BF"/>
    <w:rsid w:val="009D3537"/>
    <w:rsid w:val="00AA1C68"/>
    <w:rsid w:val="00B803E2"/>
    <w:rsid w:val="00BC2CB9"/>
    <w:rsid w:val="00C06C5B"/>
    <w:rsid w:val="00C9586C"/>
    <w:rsid w:val="00CA71D5"/>
    <w:rsid w:val="00D22859"/>
    <w:rsid w:val="00D41BCB"/>
    <w:rsid w:val="00DE4761"/>
    <w:rsid w:val="00DF3D3B"/>
    <w:rsid w:val="00E170FC"/>
    <w:rsid w:val="00E65FB6"/>
    <w:rsid w:val="00E70ECE"/>
    <w:rsid w:val="00E71951"/>
    <w:rsid w:val="00EA32C9"/>
    <w:rsid w:val="00F3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F32C"/>
  <w15:chartTrackingRefBased/>
  <w15:docId w15:val="{D5082BEB-3FD3-465A-9D36-B5712A3B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73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31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315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4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0B98"/>
  </w:style>
  <w:style w:type="paragraph" w:styleId="Sidfot">
    <w:name w:val="footer"/>
    <w:basedOn w:val="Normal"/>
    <w:link w:val="SidfotChar"/>
    <w:uiPriority w:val="99"/>
    <w:unhideWhenUsed/>
    <w:rsid w:val="0064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0B98"/>
  </w:style>
  <w:style w:type="paragraph" w:styleId="Liststycke">
    <w:name w:val="List Paragraph"/>
    <w:basedOn w:val="Normal"/>
    <w:uiPriority w:val="34"/>
    <w:qFormat/>
    <w:rsid w:val="00CA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A71D5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1535BA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38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873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73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873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87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fsandlyck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s\OneDrive\Dokument\01.%20BRFSandlyckev&#228;gen\02.%20Word\Templates\Infomall%20BRF%20Sandlyckev&#228;g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Infomall BRF Sandlyckevägen</Template>
  <TotalTime>14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Stolt</dc:creator>
  <cp:keywords/>
  <dc:description/>
  <cp:lastModifiedBy>Sven Stolt</cp:lastModifiedBy>
  <cp:revision>4</cp:revision>
  <dcterms:created xsi:type="dcterms:W3CDTF">2020-06-05T06:20:00Z</dcterms:created>
  <dcterms:modified xsi:type="dcterms:W3CDTF">2020-06-05T06:34:00Z</dcterms:modified>
</cp:coreProperties>
</file>